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b/>
          <w:bCs/>
          <w:sz w:val="26"/>
          <w:szCs w:val="26"/>
        </w:rPr>
        <w:id w:val="-35527304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noProof/>
          <w:sz w:val="24"/>
          <w:szCs w:val="24"/>
        </w:rPr>
      </w:sdtEndPr>
      <w:sdtContent>
        <w:p w:rsidR="00000332" w:rsidRPr="005C3B0F" w:rsidRDefault="00000332" w:rsidP="005C3B0F">
          <w:pPr>
            <w:rPr>
              <w:rFonts w:ascii="Calibri" w:hAnsi="Calibri" w:cs="Calibri"/>
              <w:b/>
              <w:bCs/>
              <w:sz w:val="26"/>
              <w:szCs w:val="26"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ΠΡΟΣ ΤΗΝ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ΥΠΟ ΕΚΚΑΘΑΡΙΣΗ</w:t>
          </w:r>
          <w:r w:rsidRPr="00446903">
            <w:rPr>
              <w:rFonts w:ascii="Calibri" w:hAnsi="Calibri" w:cs="Calibri"/>
              <w:b/>
              <w:bCs/>
            </w:rPr>
            <w:t xml:space="preserve"> ΑΝΩΝΥΜΗ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Pr="00446903">
            <w:rPr>
              <w:rFonts w:ascii="Calibri" w:hAnsi="Calibri" w:cs="Calibri"/>
              <w:b/>
              <w:bCs/>
            </w:rPr>
            <w:t>ΑΣΦΑΛΙΣΤΙΚΗ ΕΤΑΙΡΕΙΑ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</w:rPr>
            <w:t>«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INTERNATIONIAL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LIFE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ΑΕ</w:t>
          </w:r>
          <w:r w:rsidR="003358A8">
            <w:rPr>
              <w:rFonts w:ascii="Calibri" w:hAnsi="Calibri" w:cs="Calibri"/>
              <w:b/>
              <w:bCs/>
            </w:rPr>
            <w:t>ΓΑ</w:t>
          </w:r>
          <w:r w:rsidRPr="00446903">
            <w:rPr>
              <w:rFonts w:ascii="Calibri" w:hAnsi="Calibri" w:cs="Calibri"/>
              <w:b/>
              <w:bCs/>
            </w:rPr>
            <w:t>»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ΑΝΑΓΓΕΛΙΑ ΑΠΑΙΤΗΣΗΣ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(δικαιούχου</w:t>
          </w:r>
          <w:r w:rsidR="005678B4" w:rsidRPr="00446903">
            <w:rPr>
              <w:rFonts w:ascii="Calibri" w:hAnsi="Calibri" w:cs="Calibri"/>
            </w:rPr>
            <w:t xml:space="preserve"> απαίτησης</w:t>
          </w:r>
          <w:r w:rsidRPr="00446903">
            <w:rPr>
              <w:rFonts w:ascii="Calibri" w:hAnsi="Calibri" w:cs="Calibri"/>
            </w:rPr>
            <w:t xml:space="preserve"> από ασφάλιση)</w:t>
          </w:r>
        </w:p>
        <w:p w:rsidR="00BD69D4" w:rsidRPr="00446903" w:rsidRDefault="00BD69D4" w:rsidP="00000332">
          <w:pPr>
            <w:rPr>
              <w:rFonts w:ascii="Calibri" w:hAnsi="Calibri" w:cs="Calibri"/>
              <w:b/>
              <w:bCs/>
            </w:rPr>
          </w:pPr>
        </w:p>
        <w:p w:rsidR="005C3B0F" w:rsidRDefault="00BD69D4" w:rsidP="00B07BCA">
          <w:pPr>
            <w:ind w:firstLine="420"/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Του </w:t>
          </w:r>
          <w:sdt>
            <w:sdtPr>
              <w:rPr>
                <w:rFonts w:ascii="Calibri" w:hAnsi="Calibri" w:cs="Calibri"/>
              </w:rPr>
              <w:alias w:val="Ονομ/νο Αναγγέλλοντος Φ.Π. ή Ν.Π."/>
              <w:tag w:val="Ονομ/νο Αναγγέλλοντος Φ.Π. ή Ν.Π."/>
              <w:id w:val="-1444843424"/>
              <w:placeholder>
                <w:docPart w:val="72DFD30471514DAE8E8C0AD3EFD0F9C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F96168">
            <w:rPr>
              <w:rFonts w:ascii="Calibri" w:hAnsi="Calibri" w:cs="Calibri"/>
            </w:rPr>
            <w:t xml:space="preserve"> </w:t>
          </w:r>
          <w:r w:rsidR="006C18BC" w:rsidRPr="00446903">
            <w:rPr>
              <w:rFonts w:ascii="Calibri" w:hAnsi="Calibri" w:cs="Calibri"/>
            </w:rPr>
            <w:t>τ</w:t>
          </w:r>
          <w:r w:rsidRPr="00446903">
            <w:rPr>
              <w:rFonts w:ascii="Calibri" w:hAnsi="Calibri" w:cs="Calibri"/>
            </w:rPr>
            <w:t>ου</w:t>
          </w:r>
          <w:r w:rsidR="006F1DBA" w:rsidRPr="00446903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Όνομα Πατρός"/>
              <w:tag w:val="Όνομα Πατρός"/>
              <w:id w:val="-885098312"/>
              <w:placeholder>
                <w:docPart w:val="3EFD68BDDEA2499B918EBB0DA02012D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και της </w:t>
          </w:r>
          <w:sdt>
            <w:sdtPr>
              <w:rPr>
                <w:rFonts w:ascii="Calibri" w:hAnsi="Calibri" w:cs="Calibri"/>
              </w:rPr>
              <w:alias w:val="Όνομα Μητρός"/>
              <w:tag w:val="Όνομα Μητρός"/>
              <w:id w:val="-1592304590"/>
              <w:placeholder>
                <w:docPart w:val="ADE548640F0346E5BAEAB7F722343C00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Pr="00446903">
            <w:rPr>
              <w:rFonts w:ascii="Calibri" w:hAnsi="Calibri" w:cs="Calibri"/>
            </w:rPr>
            <w:t xml:space="preserve">, κατοίκου </w:t>
          </w:r>
          <w:sdt>
            <w:sdtPr>
              <w:rPr>
                <w:rFonts w:ascii="Calibri" w:hAnsi="Calibri" w:cs="Calibri"/>
              </w:rPr>
              <w:alias w:val="Δ/νση κατοικίας ή Έδρα"/>
              <w:tag w:val="Δ/νση κατοικίας ή Έδρα"/>
              <w:id w:val="1240054718"/>
              <w:placeholder>
                <w:docPart w:val="6F5BCD4B139A42529AE0DE4F427B0D98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…………………………………………………</w:t>
              </w:r>
            </w:sdtContent>
          </w:sdt>
          <w:r w:rsidRPr="00446903">
            <w:rPr>
              <w:rFonts w:ascii="Calibri" w:hAnsi="Calibri" w:cs="Calibri"/>
            </w:rPr>
            <w:t xml:space="preserve">, κατόχου του </w:t>
          </w:r>
          <w:r w:rsidR="00AD0102" w:rsidRPr="00446903">
            <w:rPr>
              <w:rFonts w:ascii="Calibri" w:hAnsi="Calibri" w:cs="Calibri"/>
            </w:rPr>
            <w:t xml:space="preserve">ΑΔΤ/ΤΑ </w:t>
          </w:r>
          <w:r w:rsidR="003606D0">
            <w:rPr>
              <w:rFonts w:ascii="Calibri" w:hAnsi="Calibri" w:cs="Calibri"/>
            </w:rPr>
            <w:br/>
          </w:r>
          <w:r w:rsidR="006C18BC" w:rsidRPr="00446903">
            <w:rPr>
              <w:rFonts w:ascii="Calibri" w:hAnsi="Calibri" w:cs="Calibri"/>
            </w:rPr>
            <w:t xml:space="preserve">με </w:t>
          </w:r>
          <w:r w:rsidRPr="00446903">
            <w:rPr>
              <w:rFonts w:ascii="Calibri" w:hAnsi="Calibri" w:cs="Calibri"/>
            </w:rPr>
            <w:t xml:space="preserve">αριθμ. </w:t>
          </w:r>
          <w:sdt>
            <w:sdtPr>
              <w:rPr>
                <w:rFonts w:ascii="Calibri" w:hAnsi="Calibri" w:cs="Calibri"/>
              </w:rPr>
              <w:alias w:val="Αριθμός Ταυτότητας"/>
              <w:tag w:val="Αριθμός Ταυτότητας"/>
              <w:id w:val="1769652242"/>
              <w:placeholder>
                <w:docPart w:val="9D646F0BBC1F446D85D46AA12DB8766D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ΤΑ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κδούσα Αρχή"/>
              <w:tag w:val="Εκδούσα Αρχή"/>
              <w:id w:val="1774355570"/>
              <w:placeholder>
                <w:docPart w:val="DF45846B52304A20B8E8C664B9EE9840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540A41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t xml:space="preserve">με </w:t>
          </w:r>
          <w:r w:rsidR="00540A41">
            <w:rPr>
              <w:rFonts w:ascii="Calibri" w:hAnsi="Calibri" w:cs="Calibri"/>
            </w:rPr>
            <w:t xml:space="preserve">Α.Φ.Μ. </w:t>
          </w:r>
          <w:sdt>
            <w:sdtPr>
              <w:rPr>
                <w:rFonts w:ascii="Calibri" w:hAnsi="Calibri" w:cs="Calibri"/>
              </w:rPr>
              <w:alias w:val="Αρ. Φορ/κου Μητρώου"/>
              <w:tag w:val="Αρ. Φορ/κου Μητρώου"/>
              <w:id w:val="483280649"/>
              <w:placeholder>
                <w:docPart w:val="616B109ACCF54AA6AECECF500E51336E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……….........................</w:t>
              </w:r>
            </w:sdtContent>
          </w:sdt>
          <w:r w:rsidRPr="00446903">
            <w:rPr>
              <w:rFonts w:ascii="Calibri" w:hAnsi="Calibri" w:cs="Calibri"/>
            </w:rPr>
            <w:t xml:space="preserve">, </w:t>
          </w:r>
          <w:r w:rsidR="00843C00">
            <w:rPr>
              <w:rFonts w:ascii="Calibri" w:hAnsi="Calibri" w:cs="Calibri"/>
            </w:rPr>
            <w:br/>
          </w:r>
          <w:r w:rsidRPr="00446903">
            <w:rPr>
              <w:rFonts w:ascii="Calibri" w:hAnsi="Calibri" w:cs="Calibri"/>
            </w:rPr>
            <w:t>Δ.Ο.Υ</w:t>
          </w:r>
          <w:r w:rsidR="00CF317B">
            <w:rPr>
              <w:rFonts w:ascii="Calibri" w:hAnsi="Calibri" w:cs="Calibri"/>
            </w:rPr>
            <w:t xml:space="preserve">. </w:t>
          </w:r>
          <w:sdt>
            <w:sdtPr>
              <w:rPr>
                <w:rFonts w:ascii="Calibri" w:hAnsi="Calibri" w:cs="Calibri"/>
              </w:rPr>
              <w:alias w:val="Φορολογική Δ/νση"/>
              <w:tag w:val="Φορολογική Δ/νση"/>
              <w:id w:val="-986711540"/>
              <w:placeholder>
                <w:docPart w:val="712A451D32DE47A4AFB74D170EBCB0CD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B76F92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t xml:space="preserve">με κινητό </w:t>
          </w:r>
          <w:r w:rsidR="00B76F92" w:rsidRPr="00446903">
            <w:rPr>
              <w:rFonts w:ascii="Calibri" w:hAnsi="Calibri" w:cs="Calibri"/>
            </w:rPr>
            <w:t>τηλέφωνο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Αριθμός Τηλεφώνου"/>
              <w:tag w:val="Αριθμός Τηλεφώνου"/>
              <w:id w:val="447665956"/>
              <w:placeholder>
                <w:docPart w:val="DB82A1647DF74C78A3C9C80AF7BA68B5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br/>
          </w:r>
          <w:r w:rsidR="00B76F92" w:rsidRPr="00446903">
            <w:rPr>
              <w:rFonts w:ascii="Calibri" w:hAnsi="Calibri" w:cs="Calibri"/>
              <w:lang w:val="en-US"/>
            </w:rPr>
            <w:t>e</w:t>
          </w:r>
          <w:r w:rsidR="00AD730C">
            <w:rPr>
              <w:rFonts w:ascii="Calibri" w:hAnsi="Calibri" w:cs="Calibri"/>
            </w:rPr>
            <w:t>-</w:t>
          </w:r>
          <w:r w:rsidR="00B76F92" w:rsidRPr="00446903">
            <w:rPr>
              <w:rFonts w:ascii="Calibri" w:hAnsi="Calibri" w:cs="Calibri"/>
              <w:lang w:val="en-US"/>
            </w:rPr>
            <w:t>mail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/νση Ηλ. Ταχυδρομείου"/>
              <w:tag w:val="Δ/νση Ηλ. Ταχυδρομείου"/>
              <w:id w:val="-1392496199"/>
              <w:placeholder>
                <w:docPart w:val="12AB83CD35F941F8BE780A90E99AA7E4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7A5E53" w:rsidRPr="00446903">
            <w:rPr>
              <w:rFonts w:ascii="Calibri" w:hAnsi="Calibri" w:cs="Calibri"/>
            </w:rPr>
            <w:t>,</w:t>
          </w:r>
          <w:r w:rsidR="005C3B0F" w:rsidRPr="00446903">
            <w:rPr>
              <w:rFonts w:ascii="Calibri" w:hAnsi="Calibri" w:cs="Calibri"/>
            </w:rPr>
            <w:t xml:space="preserve"> </w:t>
          </w:r>
          <w:r w:rsidR="006B6AE1" w:rsidRPr="00446903">
            <w:rPr>
              <w:rFonts w:ascii="Calibri" w:hAnsi="Calibri" w:cs="Calibri"/>
            </w:rPr>
            <w:t xml:space="preserve">και </w:t>
          </w:r>
          <w:r w:rsidR="007403D1">
            <w:rPr>
              <w:rFonts w:ascii="Calibri" w:hAnsi="Calibri" w:cs="Calibri"/>
            </w:rPr>
            <w:br/>
          </w:r>
          <w:r w:rsidR="006B6AE1" w:rsidRPr="00446903">
            <w:rPr>
              <w:rFonts w:ascii="Calibri" w:hAnsi="Calibri" w:cs="Calibri"/>
            </w:rPr>
            <w:t>ΙΒΑΝ τραπεζικού λογαριασμού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ιεθνής Μορφή Τραπεζικού Λογ/μου"/>
              <w:tag w:val="Διεθνής Μορφή Τραπεζικού Λογ/μου"/>
              <w:id w:val="-1271768949"/>
              <w:placeholder>
                <w:docPart w:val="5DB6A06FEB6F4F65965F75E04E01B24F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…………………………………………………</w:t>
              </w:r>
              <w:r w:rsidR="001039EA">
                <w:rPr>
                  <w:rFonts w:ascii="Calibri" w:hAnsi="Calibri" w:cs="Calibri"/>
                </w:rPr>
                <w:t>………….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, </w:t>
          </w:r>
          <w:r w:rsidR="007403D1">
            <w:rPr>
              <w:rFonts w:ascii="Calibri" w:hAnsi="Calibri" w:cs="Calibri"/>
            </w:rPr>
            <w:br/>
          </w:r>
          <w:r w:rsidR="006B6AE1" w:rsidRPr="00446903">
            <w:rPr>
              <w:rFonts w:ascii="Calibri" w:hAnsi="Calibri" w:cs="Calibri"/>
            </w:rPr>
            <w:t>Τράπεζας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πωνυμία Τράπεζας"/>
              <w:tag w:val="Επωνυμία Τράπεζας"/>
              <w:id w:val="-1298295223"/>
              <w:placeholder>
                <w:docPart w:val="8A4440C8697D48CF927048C1A4EBAF95"/>
              </w:placeholder>
              <w:showingPlcHdr/>
              <w:text/>
            </w:sdtPr>
            <w:sdtEndPr/>
            <w:sdtContent>
              <w:r w:rsidR="003606D0" w:rsidRPr="00446903">
                <w:rPr>
                  <w:rFonts w:ascii="Calibri" w:hAnsi="Calibri" w:cs="Calibri"/>
                </w:rPr>
                <w:t>………...............</w:t>
              </w:r>
              <w:r w:rsidR="007403D1">
                <w:rPr>
                  <w:rFonts w:ascii="Calibri" w:hAnsi="Calibri" w:cs="Calibri"/>
                </w:rPr>
                <w:t>............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 </w:t>
          </w:r>
          <w:r w:rsidR="005C3B0F" w:rsidRPr="00446903">
            <w:rPr>
              <w:rFonts w:ascii="Calibri" w:hAnsi="Calibri" w:cs="Calibri"/>
            </w:rPr>
            <w:t>ως</w:t>
          </w:r>
          <w:r w:rsidR="00B07BCA">
            <w:rPr>
              <w:rFonts w:ascii="Calibri" w:hAnsi="Calibri" w:cs="Calibri"/>
            </w:rPr>
            <w:t>:</w:t>
          </w:r>
        </w:p>
        <w:p w:rsidR="00B07BCA" w:rsidRPr="00446903" w:rsidRDefault="00B07BCA" w:rsidP="00B07BCA">
          <w:pPr>
            <w:ind w:firstLine="420"/>
            <w:jc w:val="both"/>
            <w:rPr>
              <w:rFonts w:ascii="Calibri" w:hAnsi="Calibri" w:cs="Calibri"/>
            </w:rPr>
          </w:pPr>
        </w:p>
        <w:p w:rsidR="005C3B0F" w:rsidRPr="00446903" w:rsidRDefault="00A8538D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705257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763A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FC763A">
            <w:rPr>
              <w:rFonts w:ascii="Calibri" w:hAnsi="Calibri" w:cs="Calibri"/>
            </w:rPr>
            <w:t xml:space="preserve"> Ασφαλισμένου</w:t>
          </w:r>
        </w:p>
        <w:p w:rsidR="00D7584A" w:rsidRDefault="00A8538D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99525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763A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FC763A">
            <w:rPr>
              <w:rFonts w:ascii="Calibri" w:hAnsi="Calibri" w:cs="Calibri"/>
            </w:rPr>
            <w:t xml:space="preserve"> </w:t>
          </w:r>
          <w:r w:rsidR="00FC763A" w:rsidRPr="00446903">
            <w:rPr>
              <w:rFonts w:ascii="Calibri" w:hAnsi="Calibri" w:cs="Calibri"/>
            </w:rPr>
            <w:t>Ζημιωθέντος</w:t>
          </w:r>
        </w:p>
        <w:p w:rsidR="00BD69D4" w:rsidRDefault="00A8538D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203421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763A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FC763A">
            <w:rPr>
              <w:rFonts w:ascii="Calibri" w:hAnsi="Calibri" w:cs="Calibri"/>
            </w:rPr>
            <w:t xml:space="preserve"> Άλλο: </w:t>
          </w:r>
          <w:sdt>
            <w:sdtPr>
              <w:rPr>
                <w:rFonts w:ascii="Calibri" w:hAnsi="Calibri" w:cs="Calibri"/>
              </w:rPr>
              <w:id w:val="-2083525194"/>
              <w:placeholder>
                <w:docPart w:val="AD44B246AF284773824151425BC05FF3"/>
              </w:placeholder>
              <w:showingPlcHdr/>
              <w:text/>
            </w:sdtPr>
            <w:sdtEndPr/>
            <w:sdtContent>
              <w:r w:rsidR="001C2170" w:rsidRPr="00446903">
                <w:rPr>
                  <w:rFonts w:ascii="Calibri" w:hAnsi="Calibri" w:cs="Calibri"/>
                </w:rPr>
                <w:t>..................................</w:t>
              </w:r>
            </w:sdtContent>
          </w:sdt>
        </w:p>
        <w:p w:rsidR="00CF317B" w:rsidRPr="00446903" w:rsidRDefault="005F6F5B" w:rsidP="005F6F5B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181610</wp:posOffset>
                    </wp:positionV>
                    <wp:extent cx="5295900" cy="0"/>
                    <wp:effectExtent l="0" t="0" r="0" b="0"/>
                    <wp:wrapNone/>
                    <wp:docPr id="13" name="Ευθεία γραμμή σύνδεσης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95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7AEB715" id="Ευθεία γραμμή σύνδεσης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3pt" to="41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5C3B0F" w:rsidRPr="00446903" w:rsidRDefault="005C3B0F" w:rsidP="00000332">
          <w:pPr>
            <w:jc w:val="both"/>
            <w:rPr>
              <w:rFonts w:ascii="Calibri" w:hAnsi="Calibri" w:cs="Calibri"/>
            </w:rPr>
          </w:pPr>
        </w:p>
        <w:p w:rsidR="005C3B0F" w:rsidRPr="00446903" w:rsidRDefault="00B777A5" w:rsidP="0024072A">
          <w:pPr>
            <w:ind w:firstLine="42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Με την παρούσα</w:t>
          </w:r>
          <w:r w:rsidR="008F4765" w:rsidRPr="00446903">
            <w:rPr>
              <w:rFonts w:ascii="Calibri" w:hAnsi="Calibri" w:cs="Calibri"/>
            </w:rPr>
            <w:t xml:space="preserve"> μου σας αναγγέλλω την απαίτησή μου συνολικού </w:t>
          </w:r>
          <w:r w:rsidR="009803E2">
            <w:rPr>
              <w:rFonts w:ascii="Calibri" w:hAnsi="Calibri" w:cs="Calibri"/>
            </w:rPr>
            <w:br/>
          </w:r>
          <w:r w:rsidR="008F4765" w:rsidRPr="00446903">
            <w:rPr>
              <w:rFonts w:ascii="Calibri" w:hAnsi="Calibri" w:cs="Calibri"/>
            </w:rPr>
            <w:t xml:space="preserve">ποσού </w:t>
          </w:r>
          <w:sdt>
            <w:sdtPr>
              <w:rPr>
                <w:rFonts w:ascii="Calibri" w:hAnsi="Calibri" w:cs="Calibri"/>
              </w:rPr>
              <w:alias w:val="Συνολικό Ποσό"/>
              <w:tag w:val="Συνολικό Ποσό"/>
              <w:id w:val="1879888551"/>
              <w:placeholder>
                <w:docPart w:val="DefaultPlaceholder_-1854013440"/>
              </w:placeholder>
              <w:text/>
            </w:sdtPr>
            <w:sdtEndPr/>
            <w:sdtContent>
              <w:r w:rsidR="00E909F7" w:rsidRPr="009D3CC3">
                <w:rPr>
                  <w:rFonts w:ascii="Calibri" w:hAnsi="Calibri" w:cs="Calibri"/>
                </w:rPr>
                <w:t>…………………………………..</w:t>
              </w:r>
            </w:sdtContent>
          </w:sdt>
          <w:r w:rsidR="008F4765" w:rsidRPr="00446903">
            <w:rPr>
              <w:rFonts w:ascii="Calibri" w:hAnsi="Calibri" w:cs="Calibri"/>
            </w:rPr>
            <w:t xml:space="preserve"> ευρώ  (</w:t>
          </w:r>
          <w:sdt>
            <w:sdtPr>
              <w:rPr>
                <w:rFonts w:ascii="Calibri" w:hAnsi="Calibri" w:cs="Calibri"/>
              </w:rPr>
              <w:alias w:val="Ποσό Αριθμητικά"/>
              <w:tag w:val="Ποσό Αριθμητικά"/>
              <w:id w:val="1874189364"/>
              <w:placeholder>
                <w:docPart w:val="DefaultPlaceholder_-1854013440"/>
              </w:placeholder>
              <w:text/>
            </w:sdtPr>
            <w:sdtEndPr/>
            <w:sdtContent>
              <w:r w:rsidR="009803E2" w:rsidRPr="00653ED5">
                <w:rPr>
                  <w:rFonts w:ascii="Calibri" w:hAnsi="Calibri" w:cs="Calibri"/>
                </w:rPr>
                <w:t>…………………</w:t>
              </w:r>
            </w:sdtContent>
          </w:sdt>
          <w:r w:rsidR="008F4765" w:rsidRPr="00446903">
            <w:rPr>
              <w:rFonts w:ascii="Calibri" w:hAnsi="Calibri" w:cs="Calibri"/>
            </w:rPr>
            <w:t>€)</w:t>
          </w:r>
          <w:r w:rsidR="00E80976">
            <w:rPr>
              <w:rFonts w:ascii="Calibri" w:hAnsi="Calibri" w:cs="Calibri"/>
            </w:rPr>
            <w:t xml:space="preserve"> </w:t>
          </w:r>
          <w:r w:rsidR="008F4765" w:rsidRPr="00446903">
            <w:rPr>
              <w:rFonts w:ascii="Calibri" w:hAnsi="Calibri" w:cs="Calibri"/>
            </w:rPr>
            <w:t xml:space="preserve">που απορρέει </w:t>
          </w:r>
          <w:r w:rsidR="0024072A" w:rsidRPr="00446903">
            <w:rPr>
              <w:rFonts w:ascii="Calibri" w:hAnsi="Calibri" w:cs="Calibri"/>
            </w:rPr>
            <w:t>λόγω επέλευσης ασφαλιστικής περίπτωσης με τα στοιχεία:</w:t>
          </w:r>
        </w:p>
        <w:p w:rsidR="0024072A" w:rsidRPr="00012AAD" w:rsidRDefault="0024072A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</w:rPr>
          </w:pPr>
          <w:r w:rsidRPr="00012AAD">
            <w:rPr>
              <w:rFonts w:ascii="Calibri" w:hAnsi="Calibri" w:cs="Calibri"/>
            </w:rPr>
            <w:t xml:space="preserve">Αρ. συμβολαίου: </w:t>
          </w:r>
          <w:sdt>
            <w:sdtPr>
              <w:rPr>
                <w:lang w:val="en-US"/>
              </w:rPr>
              <w:id w:val="-1626378107"/>
              <w:placeholder>
                <w:docPart w:val="7E2068705BF84777B00BC1FF20EEB8BF"/>
              </w:placeholder>
              <w:showingPlcHdr/>
              <w:text/>
            </w:sdtPr>
            <w:sdtEndPr/>
            <w:sdtContent>
              <w:r w:rsidRPr="00012AAD">
                <w:rPr>
                  <w:rFonts w:ascii="Calibri" w:hAnsi="Calibri" w:cs="Calibri"/>
                </w:rPr>
                <w:t>……………………………….</w:t>
              </w:r>
            </w:sdtContent>
          </w:sdt>
          <w:r w:rsidRPr="00012AAD">
            <w:rPr>
              <w:rFonts w:ascii="Calibri" w:hAnsi="Calibri" w:cs="Calibri"/>
            </w:rPr>
            <w:t xml:space="preserve"> (ζημιά με αρ. </w:t>
          </w:r>
          <w:sdt>
            <w:sdtPr>
              <w:id w:val="-428580999"/>
              <w:placeholder>
                <w:docPart w:val="7003D642D1044F409542D6D3E1CC0D2A"/>
              </w:placeholder>
              <w:showingPlcHdr/>
              <w:text/>
            </w:sdtPr>
            <w:sdtEndPr/>
            <w:sdtContent>
              <w:r w:rsidRPr="00012AAD">
                <w:rPr>
                  <w:rFonts w:ascii="Calibri" w:hAnsi="Calibri" w:cs="Calibri"/>
                </w:rPr>
                <w:t>………………..</w:t>
              </w:r>
            </w:sdtContent>
          </w:sdt>
          <w:r w:rsidRPr="00012AAD">
            <w:rPr>
              <w:rFonts w:ascii="Calibri" w:hAnsi="Calibri" w:cs="Calibri"/>
            </w:rPr>
            <w:t>)</w:t>
          </w:r>
        </w:p>
        <w:p w:rsidR="0024072A" w:rsidRPr="00012AAD" w:rsidRDefault="0024072A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  <w:lang w:val="en-US"/>
            </w:rPr>
          </w:pPr>
          <w:r w:rsidRPr="00012AAD">
            <w:rPr>
              <w:rFonts w:ascii="Calibri" w:hAnsi="Calibri" w:cs="Calibri"/>
            </w:rPr>
            <w:t xml:space="preserve">Ημ/νία ατυχήματος: </w:t>
          </w:r>
          <w:sdt>
            <w:sdtPr>
              <w:rPr>
                <w:lang w:val="en-US"/>
              </w:rPr>
              <w:id w:val="-324588831"/>
              <w:placeholder>
                <w:docPart w:val="EB794CA0430A4CEEA92DF082C45F20B5"/>
              </w:placeholder>
              <w:showingPlcHdr/>
              <w:date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r w:rsidR="00B75FA5" w:rsidRPr="00012AAD">
                <w:rPr>
                  <w:rFonts w:ascii="Calibri" w:hAnsi="Calibri" w:cs="Calibri"/>
                </w:rPr>
                <w:t>…………………………….</w:t>
              </w:r>
            </w:sdtContent>
          </w:sdt>
        </w:p>
        <w:p w:rsidR="00B75FA5" w:rsidRPr="00012AAD" w:rsidRDefault="00B75FA5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</w:rPr>
          </w:pPr>
          <w:r w:rsidRPr="00012AAD">
            <w:rPr>
              <w:rFonts w:ascii="Calibri" w:hAnsi="Calibri" w:cs="Calibri"/>
            </w:rPr>
            <w:t xml:space="preserve">Αρ. κυκλοφορίας ασφαλισμένου (ζημιογόνου) οχήματος: </w:t>
          </w:r>
          <w:sdt>
            <w:sdtPr>
              <w:id w:val="1471713404"/>
              <w:placeholder>
                <w:docPart w:val="C4631671182B4FB1B14B2261FCFEA17A"/>
              </w:placeholder>
              <w:showingPlcHdr/>
              <w:text/>
            </w:sdtPr>
            <w:sdtEndPr/>
            <w:sdtContent>
              <w:r w:rsidRPr="00012AAD">
                <w:rPr>
                  <w:rFonts w:ascii="Calibri" w:hAnsi="Calibri" w:cs="Calibri"/>
                </w:rPr>
                <w:t>……………………………..</w:t>
              </w:r>
            </w:sdtContent>
          </w:sdt>
        </w:p>
        <w:p w:rsidR="00B75FA5" w:rsidRPr="00012AAD" w:rsidRDefault="00B75FA5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  <w:lang w:val="en-US"/>
            </w:rPr>
          </w:pPr>
          <w:r w:rsidRPr="00012AAD">
            <w:rPr>
              <w:rFonts w:ascii="Calibri" w:hAnsi="Calibri" w:cs="Calibri"/>
            </w:rPr>
            <w:t xml:space="preserve">Αρ. κυκλοφορίας οχήματος ζημιωθέντος: </w:t>
          </w:r>
          <w:sdt>
            <w:sdtPr>
              <w:rPr>
                <w:lang w:val="en-US"/>
              </w:rPr>
              <w:id w:val="-830753515"/>
              <w:placeholder>
                <w:docPart w:val="BCA3829E1594464891CA580A57CD2B5D"/>
              </w:placeholder>
              <w:showingPlcHdr/>
              <w:text/>
            </w:sdtPr>
            <w:sdtEndPr/>
            <w:sdtContent>
              <w:r w:rsidRPr="00012AAD">
                <w:rPr>
                  <w:rFonts w:ascii="Calibri" w:hAnsi="Calibri" w:cs="Calibri"/>
                </w:rPr>
                <w:t>……………………………..</w:t>
              </w:r>
            </w:sdtContent>
          </w:sdt>
        </w:p>
        <w:p w:rsidR="00B75FA5" w:rsidRPr="00012AAD" w:rsidRDefault="00B75FA5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</w:rPr>
          </w:pPr>
          <w:r w:rsidRPr="00012AAD">
            <w:rPr>
              <w:rFonts w:ascii="Calibri" w:hAnsi="Calibri" w:cs="Calibri"/>
            </w:rPr>
            <w:t>Άσκηση αγωγής:</w:t>
          </w:r>
          <w:r w:rsidRPr="00012AAD">
            <w:rPr>
              <w:rFonts w:ascii="Calibri" w:hAnsi="Calibri" w:cs="Calibri"/>
              <w:lang w:val="en-US"/>
            </w:rPr>
            <w:t xml:space="preserve"> </w:t>
          </w:r>
          <w:r w:rsidRPr="00012AAD">
            <w:rPr>
              <w:rFonts w:ascii="Calibri" w:hAnsi="Calibri" w:cs="Calibri"/>
              <w:lang w:val="en-US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54.6pt;height:18pt" o:ole="">
                <v:imagedata r:id="rId8" o:title=""/>
              </v:shape>
              <w:control r:id="rId9" w:name="OptionButton1" w:shapeid="_x0000_i1033"/>
            </w:object>
          </w:r>
          <w:r w:rsidRPr="00012AAD">
            <w:rPr>
              <w:rFonts w:ascii="Calibri" w:hAnsi="Calibri" w:cs="Calibri"/>
            </w:rPr>
            <w:t xml:space="preserve">/ </w:t>
          </w:r>
          <w:r w:rsidRPr="00012AAD">
            <w:rPr>
              <w:rFonts w:ascii="Calibri" w:hAnsi="Calibri" w:cs="Calibri"/>
            </w:rPr>
            <w:object w:dxaOrig="225" w:dyaOrig="225">
              <v:shape id="_x0000_i1035" type="#_x0000_t75" style="width:56.4pt;height:18pt" o:ole="">
                <v:imagedata r:id="rId10" o:title=""/>
              </v:shape>
              <w:control r:id="rId11" w:name="OptionButton4" w:shapeid="_x0000_i1035"/>
            </w:object>
          </w:r>
        </w:p>
        <w:p w:rsidR="00B75FA5" w:rsidRPr="00012AAD" w:rsidRDefault="00012AAD" w:rsidP="00012AAD">
          <w:pPr>
            <w:pStyle w:val="af"/>
            <w:numPr>
              <w:ilvl w:val="0"/>
              <w:numId w:val="8"/>
            </w:numPr>
            <w:jc w:val="both"/>
            <w:rPr>
              <w:rFonts w:ascii="Calibri" w:hAnsi="Calibri" w:cs="Calibri"/>
              <w:lang w:val="en-US"/>
            </w:rPr>
          </w:pPr>
          <w:r w:rsidRPr="00012AAD">
            <w:rPr>
              <w:rFonts w:ascii="Calibri" w:hAnsi="Calibri" w:cs="Calibri"/>
            </w:rPr>
            <w:t xml:space="preserve">Έκδοση απόφασης: </w:t>
          </w:r>
          <w:r w:rsidRPr="00012AAD">
            <w:rPr>
              <w:rFonts w:ascii="Calibri" w:hAnsi="Calibri" w:cs="Calibri"/>
            </w:rPr>
            <w:object w:dxaOrig="225" w:dyaOrig="225">
              <v:shape id="_x0000_i1037" type="#_x0000_t75" style="width:51.6pt;height:24pt" o:ole="">
                <v:imagedata r:id="rId12" o:title=""/>
              </v:shape>
              <w:control r:id="rId13" w:name="OptionButton6" w:shapeid="_x0000_i1037"/>
            </w:object>
          </w:r>
          <w:r w:rsidRPr="00012AAD">
            <w:rPr>
              <w:rFonts w:ascii="Calibri" w:hAnsi="Calibri" w:cs="Calibri"/>
              <w:lang w:val="en-US"/>
            </w:rPr>
            <w:t xml:space="preserve">/ </w:t>
          </w:r>
          <w:r w:rsidRPr="00012AAD">
            <w:rPr>
              <w:rFonts w:ascii="Calibri" w:hAnsi="Calibri" w:cs="Calibri"/>
              <w:lang w:val="en-US"/>
            </w:rPr>
            <w:object w:dxaOrig="225" w:dyaOrig="225">
              <v:shape id="_x0000_i1039" type="#_x0000_t75" style="width:56.4pt;height:18pt" o:ole="">
                <v:imagedata r:id="rId14" o:title=""/>
              </v:shape>
              <w:control r:id="rId15" w:name="OptionButton7" w:shapeid="_x0000_i1039"/>
            </w:object>
          </w:r>
        </w:p>
        <w:p w:rsidR="0024072A" w:rsidRPr="00446903" w:rsidRDefault="0024072A" w:rsidP="00CA13DF">
          <w:pPr>
            <w:jc w:val="both"/>
            <w:rPr>
              <w:rFonts w:ascii="Calibri" w:hAnsi="Calibri" w:cs="Calibri"/>
            </w:rPr>
          </w:pPr>
        </w:p>
        <w:p w:rsidR="008F4765" w:rsidRPr="00446903" w:rsidRDefault="008F4765" w:rsidP="00CA13DF">
          <w:p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και παρακαλώ όπως κατά νόμο </w:t>
          </w:r>
          <w:r w:rsidR="003F51AE" w:rsidRPr="00446903">
            <w:rPr>
              <w:rFonts w:ascii="Calibri" w:hAnsi="Calibri" w:cs="Calibri"/>
            </w:rPr>
            <w:t>καταταγώ</w:t>
          </w:r>
          <w:r w:rsidRPr="00446903">
            <w:rPr>
              <w:rFonts w:ascii="Calibri" w:hAnsi="Calibri" w:cs="Calibri"/>
            </w:rPr>
            <w:t xml:space="preserve"> στη σχετική κατάσταση δικαι</w:t>
          </w:r>
          <w:r w:rsidR="005678B4" w:rsidRPr="00446903">
            <w:rPr>
              <w:rFonts w:ascii="Calibri" w:hAnsi="Calibri" w:cs="Calibri"/>
            </w:rPr>
            <w:t>ούχων.</w:t>
          </w:r>
        </w:p>
        <w:p w:rsidR="008F4765" w:rsidRPr="00446903" w:rsidRDefault="008F4765" w:rsidP="00A8538D">
          <w:pPr>
            <w:ind w:firstLine="426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Συνημμένα με την παρούσα σας </w:t>
          </w:r>
          <w:r w:rsidR="006F1DBA" w:rsidRPr="00446903">
            <w:rPr>
              <w:rFonts w:ascii="Calibri" w:hAnsi="Calibri" w:cs="Calibri"/>
            </w:rPr>
            <w:t>υποβάλω</w:t>
          </w:r>
          <w:r w:rsidRPr="00446903">
            <w:rPr>
              <w:rFonts w:ascii="Calibri" w:hAnsi="Calibri" w:cs="Calibri"/>
            </w:rPr>
            <w:t>:</w:t>
          </w:r>
          <w:r w:rsidRPr="00446903">
            <w:rPr>
              <w:rFonts w:ascii="Calibri" w:hAnsi="Calibri" w:cs="Calibri"/>
            </w:rPr>
            <w:br/>
          </w:r>
        </w:p>
        <w:p w:rsidR="008F4765" w:rsidRPr="00446903" w:rsidRDefault="006C18BC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Αντίγραφο</w:t>
          </w:r>
          <w:r w:rsidR="005678B4" w:rsidRPr="00446903">
            <w:rPr>
              <w:rFonts w:ascii="Calibri" w:hAnsi="Calibri" w:cs="Calibri"/>
            </w:rPr>
            <w:t xml:space="preserve"> Δελτίο</w:t>
          </w:r>
          <w:r w:rsidRPr="00446903">
            <w:rPr>
              <w:rFonts w:ascii="Calibri" w:hAnsi="Calibri" w:cs="Calibri"/>
            </w:rPr>
            <w:t>υ Αστυνομικής Τ</w:t>
          </w:r>
          <w:r w:rsidR="005678B4" w:rsidRPr="00446903">
            <w:rPr>
              <w:rFonts w:ascii="Calibri" w:hAnsi="Calibri" w:cs="Calibri"/>
            </w:rPr>
            <w:t>αυτότητας</w:t>
          </w:r>
        </w:p>
        <w:p w:rsidR="008F4765" w:rsidRPr="00446903" w:rsidRDefault="00A8538D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459722085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673DD3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8F4765" w:rsidRPr="00446903" w:rsidRDefault="00A8538D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992320126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1F198F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2E0CFA" w:rsidRPr="00012AAD" w:rsidRDefault="00A8538D" w:rsidP="00B75FA5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319494563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DC2761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0A477B">
            <w:rPr>
              <w:rFonts w:ascii="Calibri" w:hAnsi="Calibri" w:cs="Calibri"/>
              <w:lang w:val="en-US"/>
            </w:rPr>
            <w:t xml:space="preserve"> </w:t>
          </w:r>
        </w:p>
        <w:p w:rsidR="00012AAD" w:rsidRPr="00B75FA5" w:rsidRDefault="00A8538D" w:rsidP="00B75FA5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284385987"/>
              <w:placeholder>
                <w:docPart w:val="E48D5A33BAED491D9D2E24C2571671F8"/>
              </w:placeholder>
              <w:showingPlcHdr/>
              <w:text/>
            </w:sdtPr>
            <w:sdtEndPr/>
            <w:sdtContent>
              <w:r w:rsidR="00012AAD" w:rsidRPr="00DC2761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</w:p>
        <w:p w:rsidR="000A46C9" w:rsidRPr="009B23E2" w:rsidRDefault="000A46C9" w:rsidP="000A46C9">
          <w:pPr>
            <w:jc w:val="both"/>
            <w:rPr>
              <w:rFonts w:ascii="Calibri" w:hAnsi="Calibri" w:cs="Calibri"/>
            </w:rPr>
          </w:pPr>
        </w:p>
        <w:p w:rsidR="00A8538D" w:rsidRPr="009B23E2" w:rsidRDefault="00A8538D" w:rsidP="00A8538D">
          <w:pPr>
            <w:ind w:firstLine="426"/>
            <w:jc w:val="both"/>
            <w:rPr>
              <w:rFonts w:ascii="Calibri" w:hAnsi="Calibri" w:cs="Calibri"/>
              <w:bCs/>
            </w:rPr>
          </w:pPr>
          <w:bookmarkStart w:id="0" w:name="OLE_LINK1"/>
          <w:bookmarkStart w:id="1" w:name="OLE_LINK2"/>
          <w:bookmarkStart w:id="2" w:name="OLE_LINK3"/>
          <w:r w:rsidRPr="009B23E2">
            <w:rPr>
              <w:rFonts w:ascii="Calibri" w:hAnsi="Calibri" w:cs="Calibri"/>
              <w:bCs/>
            </w:rPr>
            <w:t xml:space="preserve">Αντίκλητό μου στην έδρα της υπό εκκαθάριση εταιρείας ορίζω τον κάτοικο Αθηνών, </w:t>
          </w:r>
          <w:sdt>
            <w:sdtPr>
              <w:alias w:val="Ονομ/νυμο αντικλήτου"/>
              <w:tag w:val="Ονομ/νυμο αντικλήτου"/>
              <w:id w:val="-1774931073"/>
            </w:sdtPr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.....................................................</w:t>
              </w:r>
            </w:sdtContent>
          </w:sdt>
          <w:r w:rsidRPr="009B23E2">
            <w:rPr>
              <w:rFonts w:ascii="Calibri" w:hAnsi="Calibri" w:cs="Calibri"/>
              <w:bCs/>
            </w:rPr>
            <w:t xml:space="preserve">, με διεύθυνση </w:t>
          </w:r>
          <w:sdt>
            <w:sdtPr>
              <w:alias w:val="Διεύθυνση Αντικλήτου"/>
              <w:tag w:val="Διεύθυνση Αντικλήτου"/>
              <w:id w:val="-884251264"/>
            </w:sdtPr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</w:t>
              </w:r>
            </w:sdtContent>
          </w:sdt>
        </w:p>
        <w:p w:rsidR="000A46C9" w:rsidRPr="009B23E2" w:rsidRDefault="000A46C9" w:rsidP="000A46C9">
          <w:pPr>
            <w:rPr>
              <w:rFonts w:ascii="Calibri" w:hAnsi="Calibri" w:cs="Calibri"/>
              <w:b/>
              <w:bCs/>
            </w:rPr>
          </w:pPr>
        </w:p>
        <w:p w:rsidR="000A46C9" w:rsidRPr="009B23E2" w:rsidRDefault="000A46C9" w:rsidP="000A46C9">
          <w:pPr>
            <w:jc w:val="center"/>
            <w:rPr>
              <w:rFonts w:ascii="Calibri" w:hAnsi="Calibri" w:cs="Calibri"/>
              <w:b/>
              <w:bCs/>
            </w:rPr>
          </w:pPr>
          <w:r w:rsidRPr="009B23E2">
            <w:rPr>
              <w:rFonts w:ascii="Calibri" w:hAnsi="Calibri" w:cs="Calibri"/>
              <w:b/>
              <w:bCs/>
            </w:rPr>
            <w:t xml:space="preserve">Αθήνα, </w:t>
          </w:r>
          <w:sdt>
            <w:sdtPr>
              <w:alias w:val="Ημερομηνία"/>
              <w:tag w:val="Ημερομηνία"/>
              <w:id w:val="714389200"/>
              <w:showingPlcHdr/>
              <w:date>
                <w:dateFormat w:val="d MMMM yyyy"/>
                <w:lid w:val="el-GR"/>
                <w:storeMappedDataAs w:val="dateTime"/>
                <w:calendar w:val="gregorian"/>
              </w:date>
            </w:sdtPr>
            <w:sdtEndPr/>
            <w:sdtContent>
              <w:r w:rsidRPr="009B23E2">
                <w:rPr>
                  <w:rFonts w:ascii="Calibri" w:hAnsi="Calibri" w:cs="Calibri"/>
                  <w:b/>
                  <w:bCs/>
                </w:rPr>
                <w:t>……………….201.....</w:t>
              </w:r>
            </w:sdtContent>
          </w:sdt>
        </w:p>
        <w:p w:rsidR="000A46C9" w:rsidRPr="009B23E2" w:rsidRDefault="000A46C9" w:rsidP="000A46C9">
          <w:pPr>
            <w:rPr>
              <w:rFonts w:ascii="Calibri" w:hAnsi="Calibri" w:cs="Calibri"/>
              <w:b/>
              <w:bCs/>
            </w:rPr>
          </w:pPr>
        </w:p>
        <w:p w:rsidR="000A46C9" w:rsidRPr="000A2B1D" w:rsidRDefault="000A46C9" w:rsidP="000A46C9">
          <w:pPr>
            <w:jc w:val="center"/>
            <w:rPr>
              <w:rFonts w:ascii="Calibri" w:hAnsi="Calibri" w:cs="Calibri"/>
              <w:noProof/>
            </w:rPr>
          </w:pPr>
          <w:r w:rsidRPr="000A2B1D">
            <w:rPr>
              <w:rFonts w:ascii="Calibri" w:hAnsi="Calibri" w:cs="Calibri"/>
              <w:b/>
              <w:bCs/>
            </w:rPr>
            <w:t>Ο αναγγέλλων</w:t>
          </w:r>
          <w:bookmarkEnd w:id="0"/>
          <w:bookmarkEnd w:id="1"/>
          <w:bookmarkEnd w:id="2"/>
        </w:p>
        <w:p w:rsidR="00AA4FA0" w:rsidRDefault="00AA4FA0" w:rsidP="00B07BCA">
          <w:pPr>
            <w:jc w:val="center"/>
            <w:rPr>
              <w:rFonts w:ascii="Calibri" w:hAnsi="Calibri" w:cs="Calibri"/>
              <w:b/>
              <w:bCs/>
            </w:rPr>
          </w:pPr>
        </w:p>
        <w:p w:rsidR="00AA4FA0" w:rsidRDefault="00AA4FA0" w:rsidP="00B07BCA">
          <w:pPr>
            <w:jc w:val="center"/>
            <w:rPr>
              <w:rFonts w:ascii="Calibri" w:hAnsi="Calibri" w:cs="Calibri"/>
              <w:noProof/>
            </w:rPr>
          </w:pPr>
        </w:p>
        <w:p w:rsidR="008F682B" w:rsidRDefault="008F682B" w:rsidP="00B07BCA">
          <w:pPr>
            <w:jc w:val="center"/>
            <w:rPr>
              <w:rFonts w:ascii="Calibri" w:hAnsi="Calibri" w:cs="Calibri"/>
              <w:noProof/>
            </w:rPr>
          </w:pPr>
        </w:p>
        <w:p w:rsidR="008F682B" w:rsidRPr="00B07BCA" w:rsidRDefault="00A8538D" w:rsidP="00B07BCA">
          <w:pPr>
            <w:jc w:val="center"/>
            <w:rPr>
              <w:rFonts w:ascii="Calibri" w:hAnsi="Calibri" w:cs="Calibri"/>
              <w:noProof/>
            </w:rPr>
          </w:pPr>
        </w:p>
      </w:sdtContent>
    </w:sdt>
    <w:sectPr w:rsidR="008F682B" w:rsidRPr="00B07BCA" w:rsidSect="0042609C">
      <w:headerReference w:type="first" r:id="rId16"/>
      <w:footnotePr>
        <w:pos w:val="beneathText"/>
      </w:footnotePr>
      <w:endnotePr>
        <w:numFmt w:val="decimal"/>
      </w:endnotePr>
      <w:pgSz w:w="11906" w:h="16838"/>
      <w:pgMar w:top="1440" w:right="1800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A5" w:rsidRDefault="00B75FA5" w:rsidP="00CA13DF">
      <w:r>
        <w:separator/>
      </w:r>
    </w:p>
  </w:endnote>
  <w:endnote w:type="continuationSeparator" w:id="0">
    <w:p w:rsidR="00B75FA5" w:rsidRDefault="00B75FA5" w:rsidP="00C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A5" w:rsidRDefault="00B75FA5" w:rsidP="00CA13DF">
      <w:r>
        <w:separator/>
      </w:r>
    </w:p>
  </w:footnote>
  <w:footnote w:type="continuationSeparator" w:id="0">
    <w:p w:rsidR="00B75FA5" w:rsidRDefault="00B75FA5" w:rsidP="00CA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A5" w:rsidRDefault="00B75FA5" w:rsidP="007403D1">
    <w:pPr>
      <w:pStyle w:val="a3"/>
      <w:tabs>
        <w:tab w:val="clear" w:pos="4153"/>
        <w:tab w:val="clear" w:pos="8306"/>
        <w:tab w:val="left" w:pos="5954"/>
      </w:tabs>
    </w:pPr>
    <w:r>
      <w:rPr>
        <w:noProof/>
      </w:rPr>
      <w:drawing>
        <wp:inline distT="0" distB="0" distL="0" distR="0" wp14:anchorId="6A3C504F" wp14:editId="26E1D7FE">
          <wp:extent cx="2071370" cy="455295"/>
          <wp:effectExtent l="0" t="0" r="0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7403D1">
      <w:t>ΚΛΑΔΟΣ ΑΥΤΟΚΙΝΗΤΟΥ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A94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BE7"/>
    <w:multiLevelType w:val="hybridMultilevel"/>
    <w:tmpl w:val="BECC1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B20"/>
    <w:multiLevelType w:val="hybridMultilevel"/>
    <w:tmpl w:val="98CC6E18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1B"/>
    <w:multiLevelType w:val="hybridMultilevel"/>
    <w:tmpl w:val="C846C1FE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B6F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7AE7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63FE"/>
    <w:multiLevelType w:val="hybridMultilevel"/>
    <w:tmpl w:val="86FE5AB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75187665"/>
    <w:multiLevelType w:val="hybridMultilevel"/>
    <w:tmpl w:val="A2CAA6A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a6e2nBnr4e0BniyZsjpwHqkyg2tsC6eq2K8fOxP+OGPx/q3HD+QLFNYYKUJEzerH7TMqFC71TR/J+EEg96eg==" w:salt="JuitBYFVuxvbUqKMzNTuTg=="/>
  <w:defaultTabStop w:val="72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D4"/>
    <w:rsid w:val="00000332"/>
    <w:rsid w:val="0001226D"/>
    <w:rsid w:val="00012AAD"/>
    <w:rsid w:val="00060676"/>
    <w:rsid w:val="00064118"/>
    <w:rsid w:val="000A46C9"/>
    <w:rsid w:val="000A477B"/>
    <w:rsid w:val="000D13E3"/>
    <w:rsid w:val="001039EA"/>
    <w:rsid w:val="00103AFE"/>
    <w:rsid w:val="00105429"/>
    <w:rsid w:val="00105C2F"/>
    <w:rsid w:val="001249AD"/>
    <w:rsid w:val="0015268B"/>
    <w:rsid w:val="001809B0"/>
    <w:rsid w:val="001C2170"/>
    <w:rsid w:val="001F3024"/>
    <w:rsid w:val="001F7C3B"/>
    <w:rsid w:val="0024072A"/>
    <w:rsid w:val="00256CC7"/>
    <w:rsid w:val="002579BB"/>
    <w:rsid w:val="00290793"/>
    <w:rsid w:val="002A0C8D"/>
    <w:rsid w:val="002D0772"/>
    <w:rsid w:val="002E0CFA"/>
    <w:rsid w:val="002F018B"/>
    <w:rsid w:val="0030255F"/>
    <w:rsid w:val="003358A8"/>
    <w:rsid w:val="00342F87"/>
    <w:rsid w:val="003606D0"/>
    <w:rsid w:val="003877AB"/>
    <w:rsid w:val="003D7A80"/>
    <w:rsid w:val="003F51AE"/>
    <w:rsid w:val="003F7BD4"/>
    <w:rsid w:val="004030D5"/>
    <w:rsid w:val="0042609C"/>
    <w:rsid w:val="00446903"/>
    <w:rsid w:val="0046528A"/>
    <w:rsid w:val="00482605"/>
    <w:rsid w:val="004B144C"/>
    <w:rsid w:val="004C2DFA"/>
    <w:rsid w:val="004E0DAC"/>
    <w:rsid w:val="004F159B"/>
    <w:rsid w:val="004F3220"/>
    <w:rsid w:val="004F3A13"/>
    <w:rsid w:val="00526C36"/>
    <w:rsid w:val="00533774"/>
    <w:rsid w:val="00540A41"/>
    <w:rsid w:val="00565829"/>
    <w:rsid w:val="005678B4"/>
    <w:rsid w:val="005846E0"/>
    <w:rsid w:val="005B24CA"/>
    <w:rsid w:val="005C3682"/>
    <w:rsid w:val="005C3B0F"/>
    <w:rsid w:val="005E79BE"/>
    <w:rsid w:val="005F6F5B"/>
    <w:rsid w:val="006157CF"/>
    <w:rsid w:val="00657110"/>
    <w:rsid w:val="006765F4"/>
    <w:rsid w:val="00697C99"/>
    <w:rsid w:val="006A251E"/>
    <w:rsid w:val="006B308D"/>
    <w:rsid w:val="006B3411"/>
    <w:rsid w:val="006B6AE1"/>
    <w:rsid w:val="006C18BC"/>
    <w:rsid w:val="006E26DA"/>
    <w:rsid w:val="006F1DBA"/>
    <w:rsid w:val="006F68E8"/>
    <w:rsid w:val="007237CB"/>
    <w:rsid w:val="007403D1"/>
    <w:rsid w:val="00744B26"/>
    <w:rsid w:val="00745215"/>
    <w:rsid w:val="007940E9"/>
    <w:rsid w:val="0079779E"/>
    <w:rsid w:val="007A5E53"/>
    <w:rsid w:val="007F5259"/>
    <w:rsid w:val="00843C00"/>
    <w:rsid w:val="0085165F"/>
    <w:rsid w:val="008970A4"/>
    <w:rsid w:val="008E3A3B"/>
    <w:rsid w:val="008F4765"/>
    <w:rsid w:val="008F682B"/>
    <w:rsid w:val="009803E2"/>
    <w:rsid w:val="009916C4"/>
    <w:rsid w:val="009B0C80"/>
    <w:rsid w:val="009B43F4"/>
    <w:rsid w:val="009E5F4B"/>
    <w:rsid w:val="009E7D41"/>
    <w:rsid w:val="00A21AB9"/>
    <w:rsid w:val="00A8538D"/>
    <w:rsid w:val="00AA4FA0"/>
    <w:rsid w:val="00AB3C0D"/>
    <w:rsid w:val="00AB5A0B"/>
    <w:rsid w:val="00AC4D36"/>
    <w:rsid w:val="00AD0102"/>
    <w:rsid w:val="00AD2BDA"/>
    <w:rsid w:val="00AD730C"/>
    <w:rsid w:val="00AE4704"/>
    <w:rsid w:val="00AF1C19"/>
    <w:rsid w:val="00B07BCA"/>
    <w:rsid w:val="00B24300"/>
    <w:rsid w:val="00B539D8"/>
    <w:rsid w:val="00B75FA5"/>
    <w:rsid w:val="00B76F92"/>
    <w:rsid w:val="00B777A5"/>
    <w:rsid w:val="00B96DCD"/>
    <w:rsid w:val="00BD69D4"/>
    <w:rsid w:val="00BE71F6"/>
    <w:rsid w:val="00BF0FF9"/>
    <w:rsid w:val="00C05DBB"/>
    <w:rsid w:val="00CA13DF"/>
    <w:rsid w:val="00CB1BD0"/>
    <w:rsid w:val="00CD6BB3"/>
    <w:rsid w:val="00CE6743"/>
    <w:rsid w:val="00CF317B"/>
    <w:rsid w:val="00D17C04"/>
    <w:rsid w:val="00D40542"/>
    <w:rsid w:val="00D531D6"/>
    <w:rsid w:val="00D605AA"/>
    <w:rsid w:val="00D7584A"/>
    <w:rsid w:val="00D961BB"/>
    <w:rsid w:val="00DB226E"/>
    <w:rsid w:val="00DC6364"/>
    <w:rsid w:val="00DD34C7"/>
    <w:rsid w:val="00E235EA"/>
    <w:rsid w:val="00E4393F"/>
    <w:rsid w:val="00E61AD5"/>
    <w:rsid w:val="00E80976"/>
    <w:rsid w:val="00E909F7"/>
    <w:rsid w:val="00F240E3"/>
    <w:rsid w:val="00F826D7"/>
    <w:rsid w:val="00F86588"/>
    <w:rsid w:val="00F95C2E"/>
    <w:rsid w:val="00F96168"/>
    <w:rsid w:val="00FA6C72"/>
    <w:rsid w:val="00FB05CC"/>
    <w:rsid w:val="00FC763A"/>
    <w:rsid w:val="00FD5BFA"/>
    <w:rsid w:val="00FE061A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B1C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33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Char">
    <w:name w:val="Κεφαλίδα Char"/>
    <w:link w:val="a3"/>
    <w:rsid w:val="00000332"/>
    <w:rPr>
      <w:lang w:eastAsia="en-US"/>
    </w:rPr>
  </w:style>
  <w:style w:type="paragraph" w:styleId="a4">
    <w:name w:val="footer"/>
    <w:basedOn w:val="a"/>
    <w:link w:val="Char0"/>
    <w:uiPriority w:val="99"/>
    <w:unhideWhenUsed/>
    <w:rsid w:val="00CA13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CA13DF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E47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E4704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F240E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F240E3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F240E3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240E3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F240E3"/>
    <w:rPr>
      <w:b/>
      <w:bCs/>
    </w:rPr>
  </w:style>
  <w:style w:type="paragraph" w:styleId="a9">
    <w:name w:val="Revision"/>
    <w:hidden/>
    <w:uiPriority w:val="99"/>
    <w:semiHidden/>
    <w:rsid w:val="00105C2F"/>
    <w:rPr>
      <w:sz w:val="24"/>
      <w:szCs w:val="24"/>
    </w:rPr>
  </w:style>
  <w:style w:type="character" w:styleId="aa">
    <w:name w:val="Placeholder Text"/>
    <w:basedOn w:val="a0"/>
    <w:uiPriority w:val="99"/>
    <w:semiHidden/>
    <w:rsid w:val="0030255F"/>
    <w:rPr>
      <w:color w:val="808080"/>
    </w:rPr>
  </w:style>
  <w:style w:type="paragraph" w:styleId="ab">
    <w:name w:val="footnote text"/>
    <w:basedOn w:val="a"/>
    <w:link w:val="Char4"/>
    <w:uiPriority w:val="99"/>
    <w:semiHidden/>
    <w:unhideWhenUsed/>
    <w:rsid w:val="00B539D8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B539D8"/>
  </w:style>
  <w:style w:type="character" w:styleId="ac">
    <w:name w:val="footnote reference"/>
    <w:basedOn w:val="a0"/>
    <w:uiPriority w:val="99"/>
    <w:semiHidden/>
    <w:unhideWhenUsed/>
    <w:rsid w:val="00B539D8"/>
    <w:rPr>
      <w:vertAlign w:val="superscript"/>
    </w:rPr>
  </w:style>
  <w:style w:type="paragraph" w:styleId="ad">
    <w:name w:val="endnote text"/>
    <w:basedOn w:val="a"/>
    <w:link w:val="Char5"/>
    <w:uiPriority w:val="99"/>
    <w:semiHidden/>
    <w:unhideWhenUsed/>
    <w:rsid w:val="00F96168"/>
    <w:rPr>
      <w:sz w:val="20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AC4D36"/>
    <w:pPr>
      <w:spacing w:after="100"/>
    </w:pPr>
  </w:style>
  <w:style w:type="character" w:customStyle="1" w:styleId="Char5">
    <w:name w:val="Κείμενο σημείωσης τέλους Char"/>
    <w:basedOn w:val="a0"/>
    <w:link w:val="ad"/>
    <w:uiPriority w:val="99"/>
    <w:semiHidden/>
    <w:rsid w:val="00F96168"/>
  </w:style>
  <w:style w:type="character" w:styleId="ae">
    <w:name w:val="endnote reference"/>
    <w:basedOn w:val="a0"/>
    <w:uiPriority w:val="99"/>
    <w:semiHidden/>
    <w:unhideWhenUsed/>
    <w:rsid w:val="00F96168"/>
    <w:rPr>
      <w:vertAlign w:val="superscript"/>
    </w:rPr>
  </w:style>
  <w:style w:type="paragraph" w:styleId="af">
    <w:name w:val="List Paragraph"/>
    <w:basedOn w:val="a"/>
    <w:uiPriority w:val="34"/>
    <w:qFormat/>
    <w:rsid w:val="0001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6A64E-66AF-4EC1-9D6D-7CA2AADB2C68}"/>
      </w:docPartPr>
      <w:docPartBody>
        <w:p w:rsidR="00E41F0B" w:rsidRDefault="00E41F0B">
          <w:r w:rsidRPr="00581E28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2DFD30471514DAE8E8C0AD3EFD0F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B8597C-8862-489E-81E9-2C4CA49F07BE}"/>
      </w:docPartPr>
      <w:docPartBody>
        <w:p w:rsidR="00296597" w:rsidRDefault="00B830E5" w:rsidP="00B830E5">
          <w:pPr>
            <w:pStyle w:val="72DFD30471514DAE8E8C0AD3EFD0F9CA24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3EFD68BDDEA2499B918EBB0DA02012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EBACC5-8F65-436C-A24C-F4CB748C0791}"/>
      </w:docPartPr>
      <w:docPartBody>
        <w:p w:rsidR="00296597" w:rsidRDefault="00B830E5" w:rsidP="00B830E5">
          <w:pPr>
            <w:pStyle w:val="3EFD68BDDEA2499B918EBB0DA02012DA24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ADE548640F0346E5BAEAB7F722343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F95C4A-5B32-452B-92EA-D1B92E77E587}"/>
      </w:docPartPr>
      <w:docPartBody>
        <w:p w:rsidR="00296597" w:rsidRDefault="00B830E5" w:rsidP="00B830E5">
          <w:pPr>
            <w:pStyle w:val="ADE548640F0346E5BAEAB7F722343C0024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6F5BCD4B139A42529AE0DE4F427B0D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6F766B-67AB-468D-9821-B7076B2C8E9C}"/>
      </w:docPartPr>
      <w:docPartBody>
        <w:p w:rsidR="00296597" w:rsidRDefault="00B830E5" w:rsidP="00B830E5">
          <w:pPr>
            <w:pStyle w:val="6F5BCD4B139A42529AE0DE4F427B0D9824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</w:p>
      </w:docPartBody>
    </w:docPart>
    <w:docPart>
      <w:docPartPr>
        <w:name w:val="9D646F0BBC1F446D85D46AA12DB87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0EA3B5-A2BC-4FCE-AD2D-46A01C537E56}"/>
      </w:docPartPr>
      <w:docPartBody>
        <w:p w:rsidR="00296597" w:rsidRDefault="00B830E5" w:rsidP="00B830E5">
          <w:pPr>
            <w:pStyle w:val="9D646F0BBC1F446D85D46AA12DB8766D24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F45846B52304A20B8E8C664B9EE98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6374E4-0EC0-4419-9021-BCE7494B8B5F}"/>
      </w:docPartPr>
      <w:docPartBody>
        <w:p w:rsidR="00296597" w:rsidRDefault="00B830E5" w:rsidP="00B830E5">
          <w:pPr>
            <w:pStyle w:val="DF45846B52304A20B8E8C664B9EE984024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616B109ACCF54AA6AECECF500E5133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B64C64-BDBA-4D35-A9D8-B8B102678F4B}"/>
      </w:docPartPr>
      <w:docPartBody>
        <w:p w:rsidR="00296597" w:rsidRDefault="00B830E5" w:rsidP="00B830E5">
          <w:pPr>
            <w:pStyle w:val="616B109ACCF54AA6AECECF500E51336E24"/>
          </w:pPr>
          <w:r w:rsidRPr="00446903">
            <w:rPr>
              <w:rFonts w:ascii="Calibri" w:hAnsi="Calibri" w:cs="Calibri"/>
            </w:rPr>
            <w:t>……….........................</w:t>
          </w:r>
        </w:p>
      </w:docPartBody>
    </w:docPart>
    <w:docPart>
      <w:docPartPr>
        <w:name w:val="712A451D32DE47A4AFB74D170EBCB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67A5D-2A94-4A1C-9C32-465E817BF5D6}"/>
      </w:docPartPr>
      <w:docPartBody>
        <w:p w:rsidR="00296597" w:rsidRDefault="00B830E5" w:rsidP="00B830E5">
          <w:pPr>
            <w:pStyle w:val="712A451D32DE47A4AFB74D170EBCB0CD24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B82A1647DF74C78A3C9C80AF7BA68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EF3037-C5CC-4A75-9BA3-2AAB43C88BB5}"/>
      </w:docPartPr>
      <w:docPartBody>
        <w:p w:rsidR="00296597" w:rsidRDefault="00B830E5" w:rsidP="00B830E5">
          <w:pPr>
            <w:pStyle w:val="DB82A1647DF74C78A3C9C80AF7BA68B524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12AB83CD35F941F8BE780A90E99AA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BF282B-66BC-45C2-B0F1-8CB74BBE6DD9}"/>
      </w:docPartPr>
      <w:docPartBody>
        <w:p w:rsidR="00296597" w:rsidRDefault="00B830E5" w:rsidP="00B830E5">
          <w:pPr>
            <w:pStyle w:val="12AB83CD35F941F8BE780A90E99AA7E424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5DB6A06FEB6F4F65965F75E04E01B2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F37FFC-E6B4-41A1-876B-422C2A03C8FE}"/>
      </w:docPartPr>
      <w:docPartBody>
        <w:p w:rsidR="00296597" w:rsidRDefault="00B830E5" w:rsidP="00B830E5">
          <w:pPr>
            <w:pStyle w:val="5DB6A06FEB6F4F65965F75E04E01B24F24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  <w:r>
            <w:rPr>
              <w:rFonts w:ascii="Calibri" w:hAnsi="Calibri" w:cs="Calibri"/>
            </w:rPr>
            <w:t>………….</w:t>
          </w:r>
        </w:p>
      </w:docPartBody>
    </w:docPart>
    <w:docPart>
      <w:docPartPr>
        <w:name w:val="8A4440C8697D48CF927048C1A4EBA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939567-1DAC-403C-A08E-7E3EEF85F8F0}"/>
      </w:docPartPr>
      <w:docPartBody>
        <w:p w:rsidR="00296597" w:rsidRDefault="00B830E5" w:rsidP="00B830E5">
          <w:pPr>
            <w:pStyle w:val="8A4440C8697D48CF927048C1A4EBAF9524"/>
          </w:pPr>
          <w:r w:rsidRPr="00446903">
            <w:rPr>
              <w:rFonts w:ascii="Calibri" w:hAnsi="Calibri" w:cs="Calibri"/>
            </w:rPr>
            <w:t>………...............</w:t>
          </w:r>
          <w:r>
            <w:rPr>
              <w:rFonts w:ascii="Calibri" w:hAnsi="Calibri" w:cs="Calibri"/>
            </w:rPr>
            <w:t>............</w:t>
          </w:r>
        </w:p>
      </w:docPartBody>
    </w:docPart>
    <w:docPart>
      <w:docPartPr>
        <w:name w:val="AD44B246AF284773824151425BC05F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23EA3-592B-4E4F-8B55-B5FE9C3ADAE3}"/>
      </w:docPartPr>
      <w:docPartBody>
        <w:p w:rsidR="00296597" w:rsidRDefault="00B830E5" w:rsidP="00B830E5">
          <w:pPr>
            <w:pStyle w:val="AD44B246AF284773824151425BC05FF320"/>
          </w:pPr>
          <w:r w:rsidRPr="00446903">
            <w:rPr>
              <w:rFonts w:ascii="Calibri" w:hAnsi="Calibri" w:cs="Calibri"/>
            </w:rPr>
            <w:t>..................................</w:t>
          </w:r>
        </w:p>
      </w:docPartBody>
    </w:docPart>
    <w:docPart>
      <w:docPartPr>
        <w:name w:val="7E2068705BF84777B00BC1FF20EEB8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C4C27F-437F-4498-98AE-70D269541F7B}"/>
      </w:docPartPr>
      <w:docPartBody>
        <w:p w:rsidR="001F6CF0" w:rsidRDefault="00B830E5" w:rsidP="00B830E5">
          <w:pPr>
            <w:pStyle w:val="7E2068705BF84777B00BC1FF20EEB8BF5"/>
          </w:pPr>
          <w:r w:rsidRPr="00012AAD">
            <w:rPr>
              <w:rFonts w:ascii="Calibri" w:hAnsi="Calibri" w:cs="Calibri"/>
            </w:rPr>
            <w:t>……………………………….</w:t>
          </w:r>
        </w:p>
      </w:docPartBody>
    </w:docPart>
    <w:docPart>
      <w:docPartPr>
        <w:name w:val="7003D642D1044F409542D6D3E1CC0D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EEF768-A594-4BFB-9B08-AC53A50B6EDB}"/>
      </w:docPartPr>
      <w:docPartBody>
        <w:p w:rsidR="001F6CF0" w:rsidRDefault="00B830E5" w:rsidP="00B830E5">
          <w:pPr>
            <w:pStyle w:val="7003D642D1044F409542D6D3E1CC0D2A4"/>
          </w:pPr>
          <w:r w:rsidRPr="00012AAD">
            <w:rPr>
              <w:rFonts w:ascii="Calibri" w:hAnsi="Calibri" w:cs="Calibri"/>
            </w:rPr>
            <w:t>………………..</w:t>
          </w:r>
        </w:p>
      </w:docPartBody>
    </w:docPart>
    <w:docPart>
      <w:docPartPr>
        <w:name w:val="EB794CA0430A4CEEA92DF082C45F20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3E710D-CACA-4664-A89F-EEF7A5C4AD20}"/>
      </w:docPartPr>
      <w:docPartBody>
        <w:p w:rsidR="001F6CF0" w:rsidRDefault="00B830E5" w:rsidP="00B830E5">
          <w:pPr>
            <w:pStyle w:val="EB794CA0430A4CEEA92DF082C45F20B54"/>
          </w:pPr>
          <w:r w:rsidRPr="00012AAD">
            <w:rPr>
              <w:rFonts w:ascii="Calibri" w:hAnsi="Calibri" w:cs="Calibri"/>
            </w:rPr>
            <w:t>…………………………….</w:t>
          </w:r>
        </w:p>
      </w:docPartBody>
    </w:docPart>
    <w:docPart>
      <w:docPartPr>
        <w:name w:val="C4631671182B4FB1B14B2261FCFEA1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120E1C-DD14-468A-BB42-61C8576D0627}"/>
      </w:docPartPr>
      <w:docPartBody>
        <w:p w:rsidR="001F6CF0" w:rsidRDefault="00B830E5" w:rsidP="00B830E5">
          <w:pPr>
            <w:pStyle w:val="C4631671182B4FB1B14B2261FCFEA17A4"/>
          </w:pPr>
          <w:r w:rsidRPr="00012AAD">
            <w:rPr>
              <w:rFonts w:ascii="Calibri" w:hAnsi="Calibri" w:cs="Calibri"/>
            </w:rPr>
            <w:t>……………………………..</w:t>
          </w:r>
        </w:p>
      </w:docPartBody>
    </w:docPart>
    <w:docPart>
      <w:docPartPr>
        <w:name w:val="BCA3829E1594464891CA580A57CD2B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98215D-7A1F-425B-A358-D99C9CDB99BE}"/>
      </w:docPartPr>
      <w:docPartBody>
        <w:p w:rsidR="001F6CF0" w:rsidRDefault="00B830E5" w:rsidP="00B830E5">
          <w:pPr>
            <w:pStyle w:val="BCA3829E1594464891CA580A57CD2B5D4"/>
          </w:pPr>
          <w:r w:rsidRPr="00012AAD">
            <w:rPr>
              <w:rFonts w:ascii="Calibri" w:hAnsi="Calibri" w:cs="Calibri"/>
            </w:rPr>
            <w:t>……………………………..</w:t>
          </w:r>
        </w:p>
      </w:docPartBody>
    </w:docPart>
    <w:docPart>
      <w:docPartPr>
        <w:name w:val="E48D5A33BAED491D9D2E24C2571671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D411C-22CF-4EBC-9436-D6416343E63D}"/>
      </w:docPartPr>
      <w:docPartBody>
        <w:p w:rsidR="00364E6F" w:rsidRDefault="00B830E5" w:rsidP="00B830E5">
          <w:pPr>
            <w:pStyle w:val="E48D5A33BAED491D9D2E24C2571671F82"/>
          </w:pPr>
          <w:r w:rsidRPr="00DC2761">
            <w:rPr>
              <w:rFonts w:ascii="Calibri" w:hAnsi="Calibri" w:cs="Calibri"/>
            </w:rPr>
            <w:t>................................................................………………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0B"/>
    <w:rsid w:val="001F6CF0"/>
    <w:rsid w:val="0025140C"/>
    <w:rsid w:val="00296597"/>
    <w:rsid w:val="00364E6F"/>
    <w:rsid w:val="00792F4D"/>
    <w:rsid w:val="0089791D"/>
    <w:rsid w:val="00B830E5"/>
    <w:rsid w:val="00E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0E5"/>
    <w:rPr>
      <w:color w:val="808080"/>
    </w:rPr>
  </w:style>
  <w:style w:type="paragraph" w:customStyle="1" w:styleId="ACF07CD259334D459CB39A9847C80C9D">
    <w:name w:val="ACF07CD259334D459CB39A9847C80C9D"/>
    <w:rsid w:val="00E41F0B"/>
  </w:style>
  <w:style w:type="paragraph" w:customStyle="1" w:styleId="72DFD30471514DAE8E8C0AD3EFD0F9CA">
    <w:name w:val="72DFD30471514DAE8E8C0AD3EFD0F9C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">
    <w:name w:val="3EFD68BDDEA2499B918EBB0DA02012D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">
    <w:name w:val="ADE548640F0346E5BAEAB7F722343C0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">
    <w:name w:val="6F5BCD4B139A42529AE0DE4F427B0D9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">
    <w:name w:val="9D646F0BBC1F446D85D46AA12DB8766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">
    <w:name w:val="DF45846B52304A20B8E8C664B9EE984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">
    <w:name w:val="616B109ACCF54AA6AECECF500E51336E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">
    <w:name w:val="712A451D32DE47A4AFB74D170EBCB0C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">
    <w:name w:val="DB82A1647DF74C78A3C9C80AF7BA68B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">
    <w:name w:val="12AB83CD35F941F8BE780A90E99AA7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">
    <w:name w:val="5DB6A06FEB6F4F65965F75E04E01B2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">
    <w:name w:val="8A4440C8697D48CF927048C1A4EBAF9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">
    <w:name w:val="72DFD30471514DAE8E8C0AD3EFD0F9C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">
    <w:name w:val="3EFD68BDDEA2499B918EBB0DA02012D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">
    <w:name w:val="ADE548640F0346E5BAEAB7F722343C0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">
    <w:name w:val="6F5BCD4B139A42529AE0DE4F427B0D98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">
    <w:name w:val="9D646F0BBC1F446D85D46AA12DB8766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">
    <w:name w:val="DF45846B52304A20B8E8C664B9EE984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">
    <w:name w:val="616B109ACCF54AA6AECECF500E51336E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">
    <w:name w:val="712A451D32DE47A4AFB74D170EBCB0C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">
    <w:name w:val="DB82A1647DF74C78A3C9C80AF7BA68B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">
    <w:name w:val="12AB83CD35F941F8BE780A90E99AA7E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">
    <w:name w:val="5DB6A06FEB6F4F65965F75E04E01B2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">
    <w:name w:val="8A4440C8697D48CF927048C1A4EBAF9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">
    <w:name w:val="72DFD30471514DAE8E8C0AD3EFD0F9C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">
    <w:name w:val="3EFD68BDDEA2499B918EBB0DA02012D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">
    <w:name w:val="ADE548640F0346E5BAEAB7F722343C0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">
    <w:name w:val="6F5BCD4B139A42529AE0DE4F427B0D98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">
    <w:name w:val="9D646F0BBC1F446D85D46AA12DB8766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">
    <w:name w:val="DF45846B52304A20B8E8C664B9EE984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">
    <w:name w:val="616B109ACCF54AA6AECECF500E51336E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">
    <w:name w:val="712A451D32DE47A4AFB74D170EBCB0C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">
    <w:name w:val="DB82A1647DF74C78A3C9C80AF7BA68B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">
    <w:name w:val="12AB83CD35F941F8BE780A90E99AA7E4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">
    <w:name w:val="5DB6A06FEB6F4F65965F75E04E01B2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">
    <w:name w:val="8A4440C8697D48CF927048C1A4EBAF9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3">
    <w:name w:val="72DFD30471514DAE8E8C0AD3EFD0F9C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3">
    <w:name w:val="3EFD68BDDEA2499B918EBB0DA02012D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3">
    <w:name w:val="ADE548640F0346E5BAEAB7F722343C0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3">
    <w:name w:val="6F5BCD4B139A42529AE0DE4F427B0D98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3">
    <w:name w:val="9D646F0BBC1F446D85D46AA12DB8766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3">
    <w:name w:val="DF45846B52304A20B8E8C664B9EE984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3">
    <w:name w:val="616B109ACCF54AA6AECECF500E51336E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3">
    <w:name w:val="712A451D32DE47A4AFB74D170EBCB0C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3">
    <w:name w:val="DB82A1647DF74C78A3C9C80AF7BA68B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3">
    <w:name w:val="12AB83CD35F941F8BE780A90E99AA7E4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3">
    <w:name w:val="5DB6A06FEB6F4F65965F75E04E01B2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3">
    <w:name w:val="8A4440C8697D48CF927048C1A4EBAF9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4">
    <w:name w:val="72DFD30471514DAE8E8C0AD3EFD0F9C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4">
    <w:name w:val="3EFD68BDDEA2499B918EBB0DA02012D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4">
    <w:name w:val="ADE548640F0346E5BAEAB7F722343C0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4">
    <w:name w:val="6F5BCD4B139A42529AE0DE4F427B0D98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4">
    <w:name w:val="9D646F0BBC1F446D85D46AA12DB8766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4">
    <w:name w:val="DF45846B52304A20B8E8C664B9EE984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4">
    <w:name w:val="616B109ACCF54AA6AECECF500E51336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4">
    <w:name w:val="712A451D32DE47A4AFB74D170EBCB0C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4">
    <w:name w:val="DB82A1647DF74C78A3C9C80AF7BA68B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4">
    <w:name w:val="12AB83CD35F941F8BE780A90E99AA7E4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4">
    <w:name w:val="5DB6A06FEB6F4F65965F75E04E01B2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4">
    <w:name w:val="8A4440C8697D48CF927048C1A4EBAF9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">
    <w:name w:val="AD44B246AF284773824151425BC05F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5">
    <w:name w:val="72DFD30471514DAE8E8C0AD3EFD0F9C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5">
    <w:name w:val="3EFD68BDDEA2499B918EBB0DA02012D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5">
    <w:name w:val="ADE548640F0346E5BAEAB7F722343C0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5">
    <w:name w:val="6F5BCD4B139A42529AE0DE4F427B0D98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5">
    <w:name w:val="9D646F0BBC1F446D85D46AA12DB8766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5">
    <w:name w:val="DF45846B52304A20B8E8C664B9EE984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5">
    <w:name w:val="616B109ACCF54AA6AECECF500E51336E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5">
    <w:name w:val="712A451D32DE47A4AFB74D170EBCB0C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5">
    <w:name w:val="DB82A1647DF74C78A3C9C80AF7BA68B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5">
    <w:name w:val="12AB83CD35F941F8BE780A90E99AA7E4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5">
    <w:name w:val="5DB6A06FEB6F4F65965F75E04E01B2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5">
    <w:name w:val="8A4440C8697D48CF927048C1A4EBAF9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">
    <w:name w:val="AD44B246AF284773824151425BC05FF3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6">
    <w:name w:val="72DFD30471514DAE8E8C0AD3EFD0F9C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6">
    <w:name w:val="3EFD68BDDEA2499B918EBB0DA02012D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6">
    <w:name w:val="ADE548640F0346E5BAEAB7F722343C0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6">
    <w:name w:val="6F5BCD4B139A42529AE0DE4F427B0D98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6">
    <w:name w:val="9D646F0BBC1F446D85D46AA12DB8766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6">
    <w:name w:val="DF45846B52304A20B8E8C664B9EE984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6">
    <w:name w:val="616B109ACCF54AA6AECECF500E51336E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6">
    <w:name w:val="712A451D32DE47A4AFB74D170EBCB0C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6">
    <w:name w:val="DB82A1647DF74C78A3C9C80AF7BA68B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6">
    <w:name w:val="12AB83CD35F941F8BE780A90E99AA7E4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6">
    <w:name w:val="5DB6A06FEB6F4F65965F75E04E01B2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6">
    <w:name w:val="8A4440C8697D48CF927048C1A4EBAF9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">
    <w:name w:val="AD44B246AF284773824151425BC05FF3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7">
    <w:name w:val="72DFD30471514DAE8E8C0AD3EFD0F9C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7">
    <w:name w:val="3EFD68BDDEA2499B918EBB0DA02012D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7">
    <w:name w:val="ADE548640F0346E5BAEAB7F722343C0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7">
    <w:name w:val="6F5BCD4B139A42529AE0DE4F427B0D98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7">
    <w:name w:val="9D646F0BBC1F446D85D46AA12DB8766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7">
    <w:name w:val="DF45846B52304A20B8E8C664B9EE984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7">
    <w:name w:val="616B109ACCF54AA6AECECF500E51336E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7">
    <w:name w:val="712A451D32DE47A4AFB74D170EBCB0C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7">
    <w:name w:val="DB82A1647DF74C78A3C9C80AF7BA68B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7">
    <w:name w:val="12AB83CD35F941F8BE780A90E99AA7E4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7">
    <w:name w:val="5DB6A06FEB6F4F65965F75E04E01B24F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7">
    <w:name w:val="8A4440C8697D48CF927048C1A4EBAF9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3">
    <w:name w:val="AD44B246AF284773824151425BC05FF3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8">
    <w:name w:val="72DFD30471514DAE8E8C0AD3EFD0F9C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8">
    <w:name w:val="3EFD68BDDEA2499B918EBB0DA02012D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8">
    <w:name w:val="ADE548640F0346E5BAEAB7F722343C0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8">
    <w:name w:val="6F5BCD4B139A42529AE0DE4F427B0D98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8">
    <w:name w:val="9D646F0BBC1F446D85D46AA12DB8766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8">
    <w:name w:val="DF45846B52304A20B8E8C664B9EE984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8">
    <w:name w:val="616B109ACCF54AA6AECECF500E51336E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8">
    <w:name w:val="712A451D32DE47A4AFB74D170EBCB0C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8">
    <w:name w:val="DB82A1647DF74C78A3C9C80AF7BA68B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8">
    <w:name w:val="12AB83CD35F941F8BE780A90E99AA7E4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8">
    <w:name w:val="5DB6A06FEB6F4F65965F75E04E01B24F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8">
    <w:name w:val="8A4440C8697D48CF927048C1A4EBAF9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4">
    <w:name w:val="AD44B246AF284773824151425BC05FF3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9">
    <w:name w:val="72DFD30471514DAE8E8C0AD3EFD0F9C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9">
    <w:name w:val="3EFD68BDDEA2499B918EBB0DA02012D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9">
    <w:name w:val="ADE548640F0346E5BAEAB7F722343C0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9">
    <w:name w:val="6F5BCD4B139A42529AE0DE4F427B0D98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9">
    <w:name w:val="9D646F0BBC1F446D85D46AA12DB8766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9">
    <w:name w:val="DF45846B52304A20B8E8C664B9EE984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9">
    <w:name w:val="616B109ACCF54AA6AECECF500E51336E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9">
    <w:name w:val="712A451D32DE47A4AFB74D170EBCB0C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9">
    <w:name w:val="DB82A1647DF74C78A3C9C80AF7BA68B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9">
    <w:name w:val="12AB83CD35F941F8BE780A90E99AA7E4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9">
    <w:name w:val="5DB6A06FEB6F4F65965F75E04E01B24F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9">
    <w:name w:val="8A4440C8697D48CF927048C1A4EBAF9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5">
    <w:name w:val="AD44B246AF284773824151425BC05FF3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">
    <w:name w:val="651341D02F684AF68F3D3056CC8A3E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0">
    <w:name w:val="72DFD30471514DAE8E8C0AD3EFD0F9C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0">
    <w:name w:val="3EFD68BDDEA2499B918EBB0DA02012D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0">
    <w:name w:val="ADE548640F0346E5BAEAB7F722343C0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0">
    <w:name w:val="6F5BCD4B139A42529AE0DE4F427B0D98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0">
    <w:name w:val="9D646F0BBC1F446D85D46AA12DB8766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0">
    <w:name w:val="DF45846B52304A20B8E8C664B9EE984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0">
    <w:name w:val="616B109ACCF54AA6AECECF500E51336E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0">
    <w:name w:val="712A451D32DE47A4AFB74D170EBCB0C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0">
    <w:name w:val="DB82A1647DF74C78A3C9C80AF7BA68B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0">
    <w:name w:val="12AB83CD35F941F8BE780A90E99AA7E4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0">
    <w:name w:val="5DB6A06FEB6F4F65965F75E04E01B24F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0">
    <w:name w:val="8A4440C8697D48CF927048C1A4EBAF9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6">
    <w:name w:val="AD44B246AF284773824151425BC05FF3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1">
    <w:name w:val="651341D02F684AF68F3D3056CC8A3E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1">
    <w:name w:val="72DFD30471514DAE8E8C0AD3EFD0F9C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1">
    <w:name w:val="3EFD68BDDEA2499B918EBB0DA02012D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1">
    <w:name w:val="ADE548640F0346E5BAEAB7F722343C0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1">
    <w:name w:val="6F5BCD4B139A42529AE0DE4F427B0D98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1">
    <w:name w:val="9D646F0BBC1F446D85D46AA12DB8766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1">
    <w:name w:val="DF45846B52304A20B8E8C664B9EE984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1">
    <w:name w:val="616B109ACCF54AA6AECECF500E51336E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1">
    <w:name w:val="712A451D32DE47A4AFB74D170EBCB0C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1">
    <w:name w:val="DB82A1647DF74C78A3C9C80AF7BA68B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1">
    <w:name w:val="12AB83CD35F941F8BE780A90E99AA7E4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1">
    <w:name w:val="5DB6A06FEB6F4F65965F75E04E01B24F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1">
    <w:name w:val="8A4440C8697D48CF927048C1A4EBAF9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7">
    <w:name w:val="AD44B246AF284773824151425BC05FF3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2">
    <w:name w:val="651341D02F684AF68F3D3056CC8A3E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2">
    <w:name w:val="72DFD30471514DAE8E8C0AD3EFD0F9C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2">
    <w:name w:val="3EFD68BDDEA2499B918EBB0DA02012D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2">
    <w:name w:val="ADE548640F0346E5BAEAB7F722343C0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2">
    <w:name w:val="6F5BCD4B139A42529AE0DE4F427B0D98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2">
    <w:name w:val="9D646F0BBC1F446D85D46AA12DB8766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2">
    <w:name w:val="DF45846B52304A20B8E8C664B9EE984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2">
    <w:name w:val="616B109ACCF54AA6AECECF500E51336E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2">
    <w:name w:val="712A451D32DE47A4AFB74D170EBCB0C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2">
    <w:name w:val="DB82A1647DF74C78A3C9C80AF7BA68B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2">
    <w:name w:val="12AB83CD35F941F8BE780A90E99AA7E4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2">
    <w:name w:val="5DB6A06FEB6F4F65965F75E04E01B24F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2">
    <w:name w:val="8A4440C8697D48CF927048C1A4EBAF9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8">
    <w:name w:val="AD44B246AF284773824151425BC05FF3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3">
    <w:name w:val="651341D02F684AF68F3D3056CC8A3E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">
    <w:name w:val="E926BF5720A74D5B8FCC38DF1B1CE8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3">
    <w:name w:val="72DFD30471514DAE8E8C0AD3EFD0F9C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3">
    <w:name w:val="3EFD68BDDEA2499B918EBB0DA02012D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3">
    <w:name w:val="ADE548640F0346E5BAEAB7F722343C0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3">
    <w:name w:val="6F5BCD4B139A42529AE0DE4F427B0D98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3">
    <w:name w:val="9D646F0BBC1F446D85D46AA12DB8766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3">
    <w:name w:val="DF45846B52304A20B8E8C664B9EE984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3">
    <w:name w:val="616B109ACCF54AA6AECECF500E51336E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3">
    <w:name w:val="712A451D32DE47A4AFB74D170EBCB0C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3">
    <w:name w:val="DB82A1647DF74C78A3C9C80AF7BA68B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3">
    <w:name w:val="12AB83CD35F941F8BE780A90E99AA7E4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3">
    <w:name w:val="5DB6A06FEB6F4F65965F75E04E01B24F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3">
    <w:name w:val="8A4440C8697D48CF927048C1A4EBAF9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9">
    <w:name w:val="AD44B246AF284773824151425BC05FF3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4">
    <w:name w:val="651341D02F684AF68F3D3056CC8A3E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1">
    <w:name w:val="E926BF5720A74D5B8FCC38DF1B1CE8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4">
    <w:name w:val="72DFD30471514DAE8E8C0AD3EFD0F9C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4">
    <w:name w:val="3EFD68BDDEA2499B918EBB0DA02012D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4">
    <w:name w:val="ADE548640F0346E5BAEAB7F722343C0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4">
    <w:name w:val="6F5BCD4B139A42529AE0DE4F427B0D98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4">
    <w:name w:val="9D646F0BBC1F446D85D46AA12DB8766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4">
    <w:name w:val="DF45846B52304A20B8E8C664B9EE984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4">
    <w:name w:val="616B109ACCF54AA6AECECF500E51336E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4">
    <w:name w:val="712A451D32DE47A4AFB74D170EBCB0C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4">
    <w:name w:val="DB82A1647DF74C78A3C9C80AF7BA68B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4">
    <w:name w:val="12AB83CD35F941F8BE780A90E99AA7E4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4">
    <w:name w:val="5DB6A06FEB6F4F65965F75E04E01B24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4">
    <w:name w:val="8A4440C8697D48CF927048C1A4EBAF9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0">
    <w:name w:val="AD44B246AF284773824151425BC05FF3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5">
    <w:name w:val="651341D02F684AF68F3D3056CC8A3E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2">
    <w:name w:val="E926BF5720A74D5B8FCC38DF1B1CE8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">
    <w:name w:val="137CBAAA84044B54AFB6628733931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5">
    <w:name w:val="72DFD30471514DAE8E8C0AD3EFD0F9C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5">
    <w:name w:val="3EFD68BDDEA2499B918EBB0DA02012D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5">
    <w:name w:val="ADE548640F0346E5BAEAB7F722343C0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5">
    <w:name w:val="6F5BCD4B139A42529AE0DE4F427B0D98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5">
    <w:name w:val="9D646F0BBC1F446D85D46AA12DB8766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5">
    <w:name w:val="DF45846B52304A20B8E8C664B9EE984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5">
    <w:name w:val="616B109ACCF54AA6AECECF500E51336E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5">
    <w:name w:val="712A451D32DE47A4AFB74D170EBCB0C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5">
    <w:name w:val="DB82A1647DF74C78A3C9C80AF7BA68B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5">
    <w:name w:val="12AB83CD35F941F8BE780A90E99AA7E4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5">
    <w:name w:val="5DB6A06FEB6F4F65965F75E04E01B24F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5">
    <w:name w:val="8A4440C8697D48CF927048C1A4EBAF9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1">
    <w:name w:val="AD44B246AF284773824151425BC05FF3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6">
    <w:name w:val="651341D02F684AF68F3D3056CC8A3E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3">
    <w:name w:val="E926BF5720A74D5B8FCC38DF1B1CE8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1">
    <w:name w:val="137CBAAA84044B54AFB6628733931F1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6">
    <w:name w:val="72DFD30471514DAE8E8C0AD3EFD0F9C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6">
    <w:name w:val="3EFD68BDDEA2499B918EBB0DA02012D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6">
    <w:name w:val="ADE548640F0346E5BAEAB7F722343C0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6">
    <w:name w:val="6F5BCD4B139A42529AE0DE4F427B0D98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6">
    <w:name w:val="9D646F0BBC1F446D85D46AA12DB8766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6">
    <w:name w:val="DF45846B52304A20B8E8C664B9EE984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6">
    <w:name w:val="616B109ACCF54AA6AECECF500E51336E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6">
    <w:name w:val="712A451D32DE47A4AFB74D170EBCB0C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6">
    <w:name w:val="DB82A1647DF74C78A3C9C80AF7BA68B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6">
    <w:name w:val="12AB83CD35F941F8BE780A90E99AA7E4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6">
    <w:name w:val="5DB6A06FEB6F4F65965F75E04E01B24F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6">
    <w:name w:val="8A4440C8697D48CF927048C1A4EBAF9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2">
    <w:name w:val="AD44B246AF284773824151425BC05FF31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7">
    <w:name w:val="651341D02F684AF68F3D3056CC8A3E4F7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4">
    <w:name w:val="E926BF5720A74D5B8FCC38DF1B1CE8A14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2">
    <w:name w:val="137CBAAA84044B54AFB6628733931F14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">
    <w:name w:val="8851CBB81A9A49DC8D355698371A328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7">
    <w:name w:val="72DFD30471514DAE8E8C0AD3EFD0F9CA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7">
    <w:name w:val="3EFD68BDDEA2499B918EBB0DA02012DA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7">
    <w:name w:val="ADE548640F0346E5BAEAB7F722343C00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7">
    <w:name w:val="6F5BCD4B139A42529AE0DE4F427B0D98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7">
    <w:name w:val="9D646F0BBC1F446D85D46AA12DB8766D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7">
    <w:name w:val="DF45846B52304A20B8E8C664B9EE9840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7">
    <w:name w:val="616B109ACCF54AA6AECECF500E51336E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7">
    <w:name w:val="712A451D32DE47A4AFB74D170EBCB0CD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7">
    <w:name w:val="DB82A1647DF74C78A3C9C80AF7BA68B5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7">
    <w:name w:val="12AB83CD35F941F8BE780A90E99AA7E4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7">
    <w:name w:val="5DB6A06FEB6F4F65965F75E04E01B24F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7">
    <w:name w:val="8A4440C8697D48CF927048C1A4EBAF95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3">
    <w:name w:val="AD44B246AF284773824151425BC05FF31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8">
    <w:name w:val="651341D02F684AF68F3D3056CC8A3E4F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5">
    <w:name w:val="E926BF5720A74D5B8FCC38DF1B1CE8A1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3">
    <w:name w:val="137CBAAA84044B54AFB6628733931F14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">
    <w:name w:val="8851CBB81A9A49DC8D355698371A3286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8">
    <w:name w:val="72DFD30471514DAE8E8C0AD3EFD0F9CA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8">
    <w:name w:val="3EFD68BDDEA2499B918EBB0DA02012DA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8">
    <w:name w:val="ADE548640F0346E5BAEAB7F722343C00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8">
    <w:name w:val="6F5BCD4B139A42529AE0DE4F427B0D98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8">
    <w:name w:val="9D646F0BBC1F446D85D46AA12DB8766D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8">
    <w:name w:val="DF45846B52304A20B8E8C664B9EE9840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8">
    <w:name w:val="616B109ACCF54AA6AECECF500E51336E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8">
    <w:name w:val="712A451D32DE47A4AFB74D170EBCB0CD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8">
    <w:name w:val="DB82A1647DF74C78A3C9C80AF7BA68B5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8">
    <w:name w:val="12AB83CD35F941F8BE780A90E99AA7E4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8">
    <w:name w:val="5DB6A06FEB6F4F65965F75E04E01B24F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8">
    <w:name w:val="8A4440C8697D48CF927048C1A4EBAF95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4">
    <w:name w:val="AD44B246AF284773824151425BC05FF31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9">
    <w:name w:val="651341D02F684AF68F3D3056CC8A3E4F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6">
    <w:name w:val="E926BF5720A74D5B8FCC38DF1B1CE8A1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4">
    <w:name w:val="137CBAAA84044B54AFB6628733931F14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2">
    <w:name w:val="8851CBB81A9A49DC8D355698371A3286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9">
    <w:name w:val="72DFD30471514DAE8E8C0AD3EFD0F9CA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9">
    <w:name w:val="3EFD68BDDEA2499B918EBB0DA02012DA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9">
    <w:name w:val="ADE548640F0346E5BAEAB7F722343C00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9">
    <w:name w:val="6F5BCD4B139A42529AE0DE4F427B0D98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9">
    <w:name w:val="9D646F0BBC1F446D85D46AA12DB8766D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9">
    <w:name w:val="DF45846B52304A20B8E8C664B9EE9840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9">
    <w:name w:val="616B109ACCF54AA6AECECF500E51336E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9">
    <w:name w:val="712A451D32DE47A4AFB74D170EBCB0CD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9">
    <w:name w:val="DB82A1647DF74C78A3C9C80AF7BA68B5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9">
    <w:name w:val="12AB83CD35F941F8BE780A90E99AA7E4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9">
    <w:name w:val="5DB6A06FEB6F4F65965F75E04E01B24F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9">
    <w:name w:val="8A4440C8697D48CF927048C1A4EBAF95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5">
    <w:name w:val="AD44B246AF284773824151425BC05FF31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">
    <w:name w:val="7E2068705BF84777B00BC1FF20EEB8BF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3">
    <w:name w:val="8851CBB81A9A49DC8D355698371A3286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0">
    <w:name w:val="72DFD30471514DAE8E8C0AD3EFD0F9CA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0">
    <w:name w:val="3EFD68BDDEA2499B918EBB0DA02012DA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0">
    <w:name w:val="ADE548640F0346E5BAEAB7F722343C00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0">
    <w:name w:val="6F5BCD4B139A42529AE0DE4F427B0D98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0">
    <w:name w:val="9D646F0BBC1F446D85D46AA12DB8766D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0">
    <w:name w:val="DF45846B52304A20B8E8C664B9EE9840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0">
    <w:name w:val="616B109ACCF54AA6AECECF500E51336E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0">
    <w:name w:val="712A451D32DE47A4AFB74D170EBCB0CD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0">
    <w:name w:val="DB82A1647DF74C78A3C9C80AF7BA68B5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0">
    <w:name w:val="12AB83CD35F941F8BE780A90E99AA7E4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0">
    <w:name w:val="5DB6A06FEB6F4F65965F75E04E01B24F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0">
    <w:name w:val="8A4440C8697D48CF927048C1A4EBAF9520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6">
    <w:name w:val="AD44B246AF284773824151425BC05FF31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1">
    <w:name w:val="7E2068705BF84777B00BC1FF20EEB8BF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">
    <w:name w:val="7003D642D1044F409542D6D3E1CC0D2A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">
    <w:name w:val="EB794CA0430A4CEEA92DF082C45F20B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">
    <w:name w:val="C4631671182B4FB1B14B2261FCFEA17A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">
    <w:name w:val="BCA3829E1594464891CA580A57CD2B5D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4">
    <w:name w:val="8851CBB81A9A49DC8D355698371A32864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1">
    <w:name w:val="72DFD30471514DAE8E8C0AD3EFD0F9CA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1">
    <w:name w:val="3EFD68BDDEA2499B918EBB0DA02012DA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1">
    <w:name w:val="ADE548640F0346E5BAEAB7F722343C00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1">
    <w:name w:val="6F5BCD4B139A42529AE0DE4F427B0D98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1">
    <w:name w:val="9D646F0BBC1F446D85D46AA12DB8766D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1">
    <w:name w:val="DF45846B52304A20B8E8C664B9EE9840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1">
    <w:name w:val="616B109ACCF54AA6AECECF500E51336E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1">
    <w:name w:val="712A451D32DE47A4AFB74D170EBCB0CD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1">
    <w:name w:val="DB82A1647DF74C78A3C9C80AF7BA68B5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1">
    <w:name w:val="12AB83CD35F941F8BE780A90E99AA7E4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1">
    <w:name w:val="5DB6A06FEB6F4F65965F75E04E01B24F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1">
    <w:name w:val="8A4440C8697D48CF927048C1A4EBAF952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7">
    <w:name w:val="AD44B246AF284773824151425BC05FF31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2">
    <w:name w:val="7E2068705BF84777B00BC1FF20EEB8BF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1">
    <w:name w:val="7003D642D1044F409542D6D3E1CC0D2A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1">
    <w:name w:val="EB794CA0430A4CEEA92DF082C45F20B5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1">
    <w:name w:val="C4631671182B4FB1B14B2261FCFEA17A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1">
    <w:name w:val="BCA3829E1594464891CA580A57CD2B5D1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5">
    <w:name w:val="8851CBB81A9A49DC8D355698371A32865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2">
    <w:name w:val="72DFD30471514DAE8E8C0AD3EFD0F9CA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2">
    <w:name w:val="3EFD68BDDEA2499B918EBB0DA02012DA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2">
    <w:name w:val="ADE548640F0346E5BAEAB7F722343C00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2">
    <w:name w:val="6F5BCD4B139A42529AE0DE4F427B0D98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2">
    <w:name w:val="9D646F0BBC1F446D85D46AA12DB8766D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2">
    <w:name w:val="DF45846B52304A20B8E8C664B9EE9840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2">
    <w:name w:val="616B109ACCF54AA6AECECF500E51336E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2">
    <w:name w:val="712A451D32DE47A4AFB74D170EBCB0CD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2">
    <w:name w:val="DB82A1647DF74C78A3C9C80AF7BA68B5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2">
    <w:name w:val="12AB83CD35F941F8BE780A90E99AA7E4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2">
    <w:name w:val="5DB6A06FEB6F4F65965F75E04E01B24F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2">
    <w:name w:val="8A4440C8697D48CF927048C1A4EBAF9522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8">
    <w:name w:val="AD44B246AF284773824151425BC05FF31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3">
    <w:name w:val="7E2068705BF84777B00BC1FF20EEB8BF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2">
    <w:name w:val="7003D642D1044F409542D6D3E1CC0D2A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2">
    <w:name w:val="EB794CA0430A4CEEA92DF082C45F20B5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2">
    <w:name w:val="C4631671182B4FB1B14B2261FCFEA17A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2">
    <w:name w:val="BCA3829E1594464891CA580A57CD2B5D2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">
    <w:name w:val="E48D5A33BAED491D9D2E24C2571671F8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6">
    <w:name w:val="8851CBB81A9A49DC8D355698371A32866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3">
    <w:name w:val="72DFD30471514DAE8E8C0AD3EFD0F9CA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3">
    <w:name w:val="3EFD68BDDEA2499B918EBB0DA02012DA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3">
    <w:name w:val="ADE548640F0346E5BAEAB7F722343C00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3">
    <w:name w:val="6F5BCD4B139A42529AE0DE4F427B0D98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3">
    <w:name w:val="9D646F0BBC1F446D85D46AA12DB8766D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3">
    <w:name w:val="DF45846B52304A20B8E8C664B9EE9840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3">
    <w:name w:val="616B109ACCF54AA6AECECF500E51336E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3">
    <w:name w:val="712A451D32DE47A4AFB74D170EBCB0CD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3">
    <w:name w:val="DB82A1647DF74C78A3C9C80AF7BA68B5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3">
    <w:name w:val="12AB83CD35F941F8BE780A90E99AA7E4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3">
    <w:name w:val="5DB6A06FEB6F4F65965F75E04E01B24F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3">
    <w:name w:val="8A4440C8697D48CF927048C1A4EBAF9523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9">
    <w:name w:val="AD44B246AF284773824151425BC05FF319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4">
    <w:name w:val="7E2068705BF84777B00BC1FF20EEB8BF4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3">
    <w:name w:val="7003D642D1044F409542D6D3E1CC0D2A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3">
    <w:name w:val="EB794CA0430A4CEEA92DF082C45F20B5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3">
    <w:name w:val="C4631671182B4FB1B14B2261FCFEA17A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3">
    <w:name w:val="BCA3829E1594464891CA580A57CD2B5D3"/>
    <w:rsid w:val="001F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1">
    <w:name w:val="E48D5A33BAED491D9D2E24C2571671F81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7">
    <w:name w:val="8851CBB81A9A49DC8D355698371A32867"/>
    <w:rsid w:val="001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4">
    <w:name w:val="72DFD30471514DAE8E8C0AD3EFD0F9CA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4">
    <w:name w:val="3EFD68BDDEA2499B918EBB0DA02012DA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4">
    <w:name w:val="ADE548640F0346E5BAEAB7F722343C00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4">
    <w:name w:val="6F5BCD4B139A42529AE0DE4F427B0D98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4">
    <w:name w:val="9D646F0BBC1F446D85D46AA12DB8766D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4">
    <w:name w:val="DF45846B52304A20B8E8C664B9EE9840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4">
    <w:name w:val="616B109ACCF54AA6AECECF500E51336E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4">
    <w:name w:val="712A451D32DE47A4AFB74D170EBCB0CD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4">
    <w:name w:val="DB82A1647DF74C78A3C9C80AF7BA68B5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4">
    <w:name w:val="12AB83CD35F941F8BE780A90E99AA7E4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4">
    <w:name w:val="5DB6A06FEB6F4F65965F75E04E01B24F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4">
    <w:name w:val="8A4440C8697D48CF927048C1A4EBAF9524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0">
    <w:name w:val="AD44B246AF284773824151425BC05FF320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68705BF84777B00BC1FF20EEB8BF5">
    <w:name w:val="7E2068705BF84777B00BC1FF20EEB8BF5"/>
    <w:rsid w:val="00B8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3D642D1044F409542D6D3E1CC0D2A4">
    <w:name w:val="7003D642D1044F409542D6D3E1CC0D2A4"/>
    <w:rsid w:val="00B8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4CA0430A4CEEA92DF082C45F20B54">
    <w:name w:val="EB794CA0430A4CEEA92DF082C45F20B54"/>
    <w:rsid w:val="00B8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1671182B4FB1B14B2261FCFEA17A4">
    <w:name w:val="C4631671182B4FB1B14B2261FCFEA17A4"/>
    <w:rsid w:val="00B8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3829E1594464891CA580A57CD2B5D4">
    <w:name w:val="BCA3829E1594464891CA580A57CD2B5D4"/>
    <w:rsid w:val="00B8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5A33BAED491D9D2E24C2571671F82">
    <w:name w:val="E48D5A33BAED491D9D2E24C2571671F82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8">
    <w:name w:val="8851CBB81A9A49DC8D355698371A32868"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249C-2132-4D2C-965C-EBABE943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ΑΝΑΓΓΕΛΙΑΣ ΑΥΤΟΚΙΝΗΤΩΝ.dotx</Template>
  <TotalTime>282</TotalTime>
  <Pages>1</Pages>
  <Words>158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ΤΗΝ ΑΝΩΝΥΜΗ ΑΣΦΑΛΙΣΤΙΚΗ ΕΤΑΙΡΕΙΑ</vt:lpstr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ΑΝΩΝΥΜΗ ΑΣΦΑΛΙΣΤΙΚΗ ΕΤΑΙΡΕΙΑ</dc:title>
  <dc:subject/>
  <dc:creator>kpapakos</dc:creator>
  <cp:keywords/>
  <cp:lastModifiedBy>George Kasimatis</cp:lastModifiedBy>
  <cp:revision>19</cp:revision>
  <cp:lastPrinted>2017-09-12T10:40:00Z</cp:lastPrinted>
  <dcterms:created xsi:type="dcterms:W3CDTF">2017-09-11T12:38:00Z</dcterms:created>
  <dcterms:modified xsi:type="dcterms:W3CDTF">2017-10-06T15:12:00Z</dcterms:modified>
</cp:coreProperties>
</file>