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Calibri" w:hAnsi="Calibri" w:cs="Calibri"/>
          <w:b/>
          <w:bCs/>
          <w:sz w:val="26"/>
          <w:szCs w:val="26"/>
        </w:rPr>
        <w:id w:val="-574436984"/>
        <w:lock w:val="contentLocked"/>
        <w:placeholder>
          <w:docPart w:val="DefaultPlaceholder_-1854013440"/>
        </w:placeholder>
        <w:group/>
      </w:sdtPr>
      <w:sdtEndPr>
        <w:rPr>
          <w:sz w:val="24"/>
          <w:szCs w:val="24"/>
        </w:rPr>
      </w:sdtEndPr>
      <w:sdtContent>
        <w:p w:rsidR="00000332" w:rsidRPr="005C3B0F" w:rsidRDefault="00000332" w:rsidP="005C3B0F">
          <w:pPr>
            <w:rPr>
              <w:rFonts w:ascii="Calibri" w:hAnsi="Calibri" w:cs="Calibri"/>
              <w:b/>
              <w:bCs/>
              <w:sz w:val="26"/>
              <w:szCs w:val="26"/>
            </w:rPr>
          </w:pPr>
        </w:p>
        <w:p w:rsidR="00BD69D4" w:rsidRPr="00446903" w:rsidRDefault="00BD69D4" w:rsidP="00000332">
          <w:pPr>
            <w:jc w:val="center"/>
            <w:rPr>
              <w:rFonts w:ascii="Calibri" w:hAnsi="Calibri" w:cs="Calibri"/>
              <w:b/>
              <w:bCs/>
            </w:rPr>
          </w:pPr>
          <w:r w:rsidRPr="00446903">
            <w:rPr>
              <w:rFonts w:ascii="Calibri" w:hAnsi="Calibri" w:cs="Calibri"/>
              <w:b/>
              <w:bCs/>
            </w:rPr>
            <w:t>ΠΡΟΣ ΤΗΝ</w:t>
          </w:r>
          <w:r w:rsidR="003F51AE" w:rsidRPr="00446903">
            <w:rPr>
              <w:rFonts w:ascii="Calibri" w:hAnsi="Calibri" w:cs="Calibri"/>
              <w:b/>
              <w:bCs/>
            </w:rPr>
            <w:t xml:space="preserve"> ΥΠΟ ΕΚΚΑΘΑΡΙΣΗ</w:t>
          </w:r>
          <w:r w:rsidRPr="00446903">
            <w:rPr>
              <w:rFonts w:ascii="Calibri" w:hAnsi="Calibri" w:cs="Calibri"/>
              <w:b/>
              <w:bCs/>
            </w:rPr>
            <w:t xml:space="preserve"> ΑΝΩΝΥΜΗ</w:t>
          </w:r>
          <w:r w:rsidR="003F51AE" w:rsidRPr="00446903">
            <w:rPr>
              <w:rFonts w:ascii="Calibri" w:hAnsi="Calibri" w:cs="Calibri"/>
              <w:b/>
              <w:bCs/>
            </w:rPr>
            <w:t xml:space="preserve"> </w:t>
          </w:r>
          <w:r w:rsidRPr="00446903">
            <w:rPr>
              <w:rFonts w:ascii="Calibri" w:hAnsi="Calibri" w:cs="Calibri"/>
              <w:b/>
              <w:bCs/>
            </w:rPr>
            <w:t>ΑΣΦΑΛΙΣΤΙΚΗ ΕΤΑΙΡΕΙΑ</w:t>
          </w:r>
          <w:r w:rsidR="003F51AE" w:rsidRPr="00446903">
            <w:rPr>
              <w:rFonts w:ascii="Calibri" w:hAnsi="Calibri" w:cs="Calibri"/>
              <w:b/>
              <w:bCs/>
            </w:rPr>
            <w:t xml:space="preserve"> </w:t>
          </w:r>
          <w:r w:rsidR="005678B4" w:rsidRPr="00446903">
            <w:rPr>
              <w:rFonts w:ascii="Calibri" w:hAnsi="Calibri" w:cs="Calibri"/>
              <w:b/>
              <w:bCs/>
            </w:rPr>
            <w:t>«</w:t>
          </w:r>
          <w:r w:rsidR="005678B4" w:rsidRPr="00446903">
            <w:rPr>
              <w:rFonts w:ascii="Calibri" w:hAnsi="Calibri" w:cs="Calibri"/>
              <w:b/>
              <w:bCs/>
              <w:lang w:val="en-US"/>
            </w:rPr>
            <w:t>INTERNATIONIAL</w:t>
          </w:r>
          <w:r w:rsidR="005678B4" w:rsidRPr="00446903">
            <w:rPr>
              <w:rFonts w:ascii="Calibri" w:hAnsi="Calibri" w:cs="Calibri"/>
              <w:b/>
              <w:bCs/>
            </w:rPr>
            <w:t xml:space="preserve"> </w:t>
          </w:r>
          <w:r w:rsidR="005678B4" w:rsidRPr="00446903">
            <w:rPr>
              <w:rFonts w:ascii="Calibri" w:hAnsi="Calibri" w:cs="Calibri"/>
              <w:b/>
              <w:bCs/>
              <w:lang w:val="en-US"/>
            </w:rPr>
            <w:t>LIFE</w:t>
          </w:r>
          <w:r w:rsidR="005678B4" w:rsidRPr="00446903">
            <w:rPr>
              <w:rFonts w:ascii="Calibri" w:hAnsi="Calibri" w:cs="Calibri"/>
              <w:b/>
              <w:bCs/>
            </w:rPr>
            <w:t xml:space="preserve"> ΑΕ</w:t>
          </w:r>
          <w:r w:rsidR="003358A8">
            <w:rPr>
              <w:rFonts w:ascii="Calibri" w:hAnsi="Calibri" w:cs="Calibri"/>
              <w:b/>
              <w:bCs/>
            </w:rPr>
            <w:t>ΓΑ</w:t>
          </w:r>
          <w:r w:rsidRPr="00446903">
            <w:rPr>
              <w:rFonts w:ascii="Calibri" w:hAnsi="Calibri" w:cs="Calibri"/>
              <w:b/>
              <w:bCs/>
            </w:rPr>
            <w:t>»</w:t>
          </w:r>
        </w:p>
        <w:p w:rsidR="00BD69D4" w:rsidRPr="00446903" w:rsidRDefault="00BD69D4" w:rsidP="00000332">
          <w:pPr>
            <w:jc w:val="center"/>
            <w:rPr>
              <w:rFonts w:ascii="Calibri" w:hAnsi="Calibri" w:cs="Calibri"/>
              <w:b/>
              <w:bCs/>
            </w:rPr>
          </w:pPr>
        </w:p>
        <w:p w:rsidR="00BD69D4" w:rsidRPr="00446903" w:rsidRDefault="00BD69D4" w:rsidP="00000332">
          <w:pPr>
            <w:jc w:val="center"/>
            <w:rPr>
              <w:rFonts w:ascii="Calibri" w:hAnsi="Calibri" w:cs="Calibri"/>
              <w:b/>
              <w:bCs/>
            </w:rPr>
          </w:pPr>
          <w:r w:rsidRPr="00446903">
            <w:rPr>
              <w:rFonts w:ascii="Calibri" w:hAnsi="Calibri" w:cs="Calibri"/>
              <w:b/>
              <w:bCs/>
            </w:rPr>
            <w:t>ΑΝΑΓΓΕΛΙΑ ΑΠΑΙΤΗΣΗΣ</w:t>
          </w:r>
        </w:p>
        <w:p w:rsidR="00BD69D4" w:rsidRPr="00446903" w:rsidRDefault="00BD69D4" w:rsidP="00000332">
          <w:pPr>
            <w:jc w:val="center"/>
            <w:rPr>
              <w:rFonts w:ascii="Calibri" w:hAnsi="Calibri" w:cs="Calibri"/>
            </w:rPr>
          </w:pPr>
          <w:r w:rsidRPr="00446903">
            <w:rPr>
              <w:rFonts w:ascii="Calibri" w:hAnsi="Calibri" w:cs="Calibri"/>
            </w:rPr>
            <w:t>(δικαιούχου</w:t>
          </w:r>
          <w:r w:rsidR="005678B4" w:rsidRPr="00446903">
            <w:rPr>
              <w:rFonts w:ascii="Calibri" w:hAnsi="Calibri" w:cs="Calibri"/>
            </w:rPr>
            <w:t xml:space="preserve"> απαίτησης</w:t>
          </w:r>
          <w:r w:rsidRPr="00446903">
            <w:rPr>
              <w:rFonts w:ascii="Calibri" w:hAnsi="Calibri" w:cs="Calibri"/>
            </w:rPr>
            <w:t xml:space="preserve"> από ασφάλιση)</w:t>
          </w:r>
        </w:p>
        <w:p w:rsidR="00BD69D4" w:rsidRPr="00446903" w:rsidRDefault="00BD69D4" w:rsidP="00000332">
          <w:pPr>
            <w:rPr>
              <w:rFonts w:ascii="Calibri" w:hAnsi="Calibri" w:cs="Calibri"/>
              <w:b/>
              <w:bCs/>
            </w:rPr>
          </w:pPr>
        </w:p>
        <w:p w:rsidR="005C3B0F" w:rsidRDefault="00BD69D4" w:rsidP="00B07BCA">
          <w:pPr>
            <w:ind w:firstLine="420"/>
            <w:jc w:val="both"/>
            <w:rPr>
              <w:rFonts w:ascii="Calibri" w:hAnsi="Calibri" w:cs="Calibri"/>
            </w:rPr>
          </w:pPr>
          <w:r w:rsidRPr="00446903">
            <w:rPr>
              <w:rFonts w:ascii="Calibri" w:hAnsi="Calibri" w:cs="Calibri"/>
            </w:rPr>
            <w:t xml:space="preserve">Του </w:t>
          </w:r>
          <w:sdt>
            <w:sdtPr>
              <w:rPr>
                <w:rFonts w:ascii="Calibri" w:hAnsi="Calibri" w:cs="Calibri"/>
              </w:rPr>
              <w:alias w:val="Ονομ/νο Αναγγέλλοντος Φ.Π. ή Ν.Π."/>
              <w:tag w:val="Ονομ/νο Αναγγέλλοντος Φ.Π. ή Ν.Π."/>
              <w:id w:val="-1444843424"/>
              <w:placeholder>
                <w:docPart w:val="72DFD30471514DAE8E8C0AD3EFD0F9CA"/>
              </w:placeholder>
              <w:showingPlcHdr/>
              <w:text/>
            </w:sdtPr>
            <w:sdtEndPr/>
            <w:sdtContent>
              <w:r w:rsidR="00BF0FF9" w:rsidRPr="00446903">
                <w:rPr>
                  <w:rFonts w:ascii="Calibri" w:hAnsi="Calibri" w:cs="Calibri"/>
                </w:rPr>
                <w:t>……………………………………………</w:t>
              </w:r>
            </w:sdtContent>
          </w:sdt>
          <w:r w:rsidR="00F96168">
            <w:rPr>
              <w:rFonts w:ascii="Calibri" w:hAnsi="Calibri" w:cs="Calibri"/>
            </w:rPr>
            <w:t xml:space="preserve"> </w:t>
          </w:r>
          <w:r w:rsidR="006C18BC" w:rsidRPr="00446903">
            <w:rPr>
              <w:rFonts w:ascii="Calibri" w:hAnsi="Calibri" w:cs="Calibri"/>
            </w:rPr>
            <w:t>τ</w:t>
          </w:r>
          <w:r w:rsidRPr="00446903">
            <w:rPr>
              <w:rFonts w:ascii="Calibri" w:hAnsi="Calibri" w:cs="Calibri"/>
            </w:rPr>
            <w:t>ου</w:t>
          </w:r>
          <w:r w:rsidR="006F1DBA" w:rsidRPr="00446903">
            <w:rPr>
              <w:rFonts w:ascii="Calibri" w:hAnsi="Calibri" w:cs="Calibri"/>
            </w:rPr>
            <w:t xml:space="preserve"> </w:t>
          </w:r>
          <w:sdt>
            <w:sdtPr>
              <w:rPr>
                <w:rFonts w:ascii="Calibri" w:hAnsi="Calibri" w:cs="Calibri"/>
              </w:rPr>
              <w:alias w:val="Όνομα Πατρός"/>
              <w:tag w:val="Όνομα Πατρός"/>
              <w:id w:val="-885098312"/>
              <w:placeholder>
                <w:docPart w:val="3EFD68BDDEA2499B918EBB0DA02012DA"/>
              </w:placeholder>
              <w:showingPlcHdr/>
              <w:text/>
            </w:sdtPr>
            <w:sdtEndPr/>
            <w:sdtContent>
              <w:r w:rsidR="00BF0FF9" w:rsidRPr="00446903">
                <w:rPr>
                  <w:rFonts w:ascii="Calibri" w:hAnsi="Calibri" w:cs="Calibri"/>
                </w:rPr>
                <w:t>…………..………….</w:t>
              </w:r>
            </w:sdtContent>
          </w:sdt>
          <w:r w:rsidR="006C18BC" w:rsidRPr="00446903">
            <w:rPr>
              <w:rFonts w:ascii="Calibri" w:hAnsi="Calibri" w:cs="Calibri"/>
            </w:rPr>
            <w:t xml:space="preserve"> και της </w:t>
          </w:r>
          <w:sdt>
            <w:sdtPr>
              <w:rPr>
                <w:rFonts w:ascii="Calibri" w:hAnsi="Calibri" w:cs="Calibri"/>
              </w:rPr>
              <w:alias w:val="Όνομα Μητρός"/>
              <w:tag w:val="Όνομα Μητρός"/>
              <w:id w:val="-1592304590"/>
              <w:placeholder>
                <w:docPart w:val="ADE548640F0346E5BAEAB7F722343C00"/>
              </w:placeholder>
              <w:showingPlcHdr/>
              <w:text/>
            </w:sdtPr>
            <w:sdtEndPr/>
            <w:sdtContent>
              <w:r w:rsidR="00BF0FF9" w:rsidRPr="00446903">
                <w:rPr>
                  <w:rFonts w:ascii="Calibri" w:hAnsi="Calibri" w:cs="Calibri"/>
                </w:rPr>
                <w:t>…………..………….</w:t>
              </w:r>
            </w:sdtContent>
          </w:sdt>
          <w:r w:rsidRPr="00446903">
            <w:rPr>
              <w:rFonts w:ascii="Calibri" w:hAnsi="Calibri" w:cs="Calibri"/>
            </w:rPr>
            <w:t xml:space="preserve">, κατοίκου </w:t>
          </w:r>
          <w:sdt>
            <w:sdtPr>
              <w:rPr>
                <w:rFonts w:ascii="Calibri" w:hAnsi="Calibri" w:cs="Calibri"/>
              </w:rPr>
              <w:alias w:val="Δ/νση κατοικίας ή Έδρα"/>
              <w:tag w:val="Δ/νση κατοικίας ή Έδρα"/>
              <w:id w:val="1240054718"/>
              <w:placeholder>
                <w:docPart w:val="6F5BCD4B139A42529AE0DE4F427B0D98"/>
              </w:placeholder>
              <w:showingPlcHdr/>
              <w:text/>
            </w:sdtPr>
            <w:sdtEndPr/>
            <w:sdtContent>
              <w:r w:rsidR="00B96DCD" w:rsidRPr="00446903">
                <w:rPr>
                  <w:rFonts w:ascii="Calibri" w:hAnsi="Calibri" w:cs="Calibri"/>
                </w:rPr>
                <w:t>…………………………………………………</w:t>
              </w:r>
            </w:sdtContent>
          </w:sdt>
          <w:r w:rsidRPr="00446903">
            <w:rPr>
              <w:rFonts w:ascii="Calibri" w:hAnsi="Calibri" w:cs="Calibri"/>
            </w:rPr>
            <w:t xml:space="preserve">, κατόχου του </w:t>
          </w:r>
          <w:r w:rsidR="00AD0102" w:rsidRPr="00446903">
            <w:rPr>
              <w:rFonts w:ascii="Calibri" w:hAnsi="Calibri" w:cs="Calibri"/>
            </w:rPr>
            <w:t xml:space="preserve">ΑΔΤ/ΤΑ </w:t>
          </w:r>
          <w:r w:rsidR="003606D0">
            <w:rPr>
              <w:rFonts w:ascii="Calibri" w:hAnsi="Calibri" w:cs="Calibri"/>
            </w:rPr>
            <w:br/>
          </w:r>
          <w:r w:rsidR="006C18BC" w:rsidRPr="00446903">
            <w:rPr>
              <w:rFonts w:ascii="Calibri" w:hAnsi="Calibri" w:cs="Calibri"/>
            </w:rPr>
            <w:t xml:space="preserve">με </w:t>
          </w:r>
          <w:r w:rsidRPr="00446903">
            <w:rPr>
              <w:rFonts w:ascii="Calibri" w:hAnsi="Calibri" w:cs="Calibri"/>
            </w:rPr>
            <w:t xml:space="preserve">αριθμ. </w:t>
          </w:r>
          <w:sdt>
            <w:sdtPr>
              <w:rPr>
                <w:rFonts w:ascii="Calibri" w:hAnsi="Calibri" w:cs="Calibri"/>
              </w:rPr>
              <w:alias w:val="Αριθμός Ταυτότητας"/>
              <w:tag w:val="Αριθμός Ταυτότητας"/>
              <w:id w:val="1769652242"/>
              <w:placeholder>
                <w:docPart w:val="9D646F0BBC1F446D85D46AA12DB8766D"/>
              </w:placeholder>
              <w:showingPlcHdr/>
              <w:text/>
            </w:sdtPr>
            <w:sdtEndPr/>
            <w:sdtContent>
              <w:r w:rsidR="00B96DCD" w:rsidRPr="00446903">
                <w:rPr>
                  <w:rFonts w:ascii="Calibri" w:hAnsi="Calibri" w:cs="Calibri"/>
                </w:rPr>
                <w:t>………...............</w:t>
              </w:r>
            </w:sdtContent>
          </w:sdt>
          <w:r w:rsidR="006C18BC" w:rsidRPr="00446903">
            <w:rPr>
              <w:rFonts w:ascii="Calibri" w:hAnsi="Calibri" w:cs="Calibri"/>
            </w:rPr>
            <w:t xml:space="preserve"> ΤΑ</w:t>
          </w:r>
          <w:r w:rsidR="00CF317B">
            <w:rPr>
              <w:rFonts w:ascii="Calibri" w:hAnsi="Calibri" w:cs="Calibri"/>
            </w:rPr>
            <w:t xml:space="preserve"> </w:t>
          </w:r>
          <w:sdt>
            <w:sdtPr>
              <w:rPr>
                <w:rFonts w:ascii="Calibri" w:hAnsi="Calibri" w:cs="Calibri"/>
              </w:rPr>
              <w:alias w:val="Εκδούσα Αρχή"/>
              <w:tag w:val="Εκδούσα Αρχή"/>
              <w:id w:val="1774355570"/>
              <w:placeholder>
                <w:docPart w:val="DF45846B52304A20B8E8C664B9EE9840"/>
              </w:placeholder>
              <w:showingPlcHdr/>
              <w:text/>
            </w:sdtPr>
            <w:sdtEndPr/>
            <w:sdtContent>
              <w:r w:rsidR="00B96DCD" w:rsidRPr="00446903">
                <w:rPr>
                  <w:rFonts w:ascii="Calibri" w:hAnsi="Calibri" w:cs="Calibri"/>
                </w:rPr>
                <w:t>………...............</w:t>
              </w:r>
            </w:sdtContent>
          </w:sdt>
          <w:r w:rsidR="00540A41">
            <w:rPr>
              <w:rFonts w:ascii="Calibri" w:hAnsi="Calibri" w:cs="Calibri"/>
            </w:rPr>
            <w:t xml:space="preserve">, </w:t>
          </w:r>
          <w:r w:rsidR="007403D1">
            <w:rPr>
              <w:rFonts w:ascii="Calibri" w:hAnsi="Calibri" w:cs="Calibri"/>
            </w:rPr>
            <w:t xml:space="preserve">με </w:t>
          </w:r>
          <w:r w:rsidR="00540A41">
            <w:rPr>
              <w:rFonts w:ascii="Calibri" w:hAnsi="Calibri" w:cs="Calibri"/>
            </w:rPr>
            <w:t xml:space="preserve">Α.Φ.Μ. </w:t>
          </w:r>
          <w:sdt>
            <w:sdtPr>
              <w:rPr>
                <w:rFonts w:ascii="Calibri" w:hAnsi="Calibri" w:cs="Calibri"/>
              </w:rPr>
              <w:alias w:val="Αρ. Φορ/κου Μητρώου"/>
              <w:tag w:val="Αρ. Φορ/κου Μητρώου"/>
              <w:id w:val="483280649"/>
              <w:placeholder>
                <w:docPart w:val="616B109ACCF54AA6AECECF500E51336E"/>
              </w:placeholder>
              <w:showingPlcHdr/>
              <w:text/>
            </w:sdtPr>
            <w:sdtEndPr/>
            <w:sdtContent>
              <w:r w:rsidR="00B96DCD" w:rsidRPr="00446903">
                <w:rPr>
                  <w:rFonts w:ascii="Calibri" w:hAnsi="Calibri" w:cs="Calibri"/>
                </w:rPr>
                <w:t>……….........................</w:t>
              </w:r>
            </w:sdtContent>
          </w:sdt>
          <w:r w:rsidRPr="00446903">
            <w:rPr>
              <w:rFonts w:ascii="Calibri" w:hAnsi="Calibri" w:cs="Calibri"/>
            </w:rPr>
            <w:t xml:space="preserve">, </w:t>
          </w:r>
          <w:r w:rsidR="00843C00">
            <w:rPr>
              <w:rFonts w:ascii="Calibri" w:hAnsi="Calibri" w:cs="Calibri"/>
            </w:rPr>
            <w:br/>
          </w:r>
          <w:r w:rsidRPr="00446903">
            <w:rPr>
              <w:rFonts w:ascii="Calibri" w:hAnsi="Calibri" w:cs="Calibri"/>
            </w:rPr>
            <w:t>Δ.Ο.Υ</w:t>
          </w:r>
          <w:r w:rsidR="00CF317B">
            <w:rPr>
              <w:rFonts w:ascii="Calibri" w:hAnsi="Calibri" w:cs="Calibri"/>
            </w:rPr>
            <w:t xml:space="preserve">. </w:t>
          </w:r>
          <w:sdt>
            <w:sdtPr>
              <w:rPr>
                <w:rFonts w:ascii="Calibri" w:hAnsi="Calibri" w:cs="Calibri"/>
              </w:rPr>
              <w:alias w:val="Φορολογική Δ/νση"/>
              <w:tag w:val="Φορολογική Δ/νση"/>
              <w:id w:val="-986711540"/>
              <w:placeholder>
                <w:docPart w:val="712A451D32DE47A4AFB74D170EBCB0CD"/>
              </w:placeholder>
              <w:showingPlcHdr/>
              <w:text/>
            </w:sdtPr>
            <w:sdtEndPr/>
            <w:sdtContent>
              <w:r w:rsidR="001039EA" w:rsidRPr="00446903">
                <w:rPr>
                  <w:rFonts w:ascii="Calibri" w:hAnsi="Calibri" w:cs="Calibri"/>
                </w:rPr>
                <w:t>………...............</w:t>
              </w:r>
            </w:sdtContent>
          </w:sdt>
          <w:r w:rsidR="00B76F92" w:rsidRPr="00446903">
            <w:rPr>
              <w:rFonts w:ascii="Calibri" w:hAnsi="Calibri" w:cs="Calibri"/>
            </w:rPr>
            <w:t xml:space="preserve">, </w:t>
          </w:r>
          <w:r w:rsidR="007403D1">
            <w:rPr>
              <w:rFonts w:ascii="Calibri" w:hAnsi="Calibri" w:cs="Calibri"/>
            </w:rPr>
            <w:t xml:space="preserve">με </w:t>
          </w:r>
          <w:r w:rsidR="00B76F92" w:rsidRPr="00446903">
            <w:rPr>
              <w:rFonts w:ascii="Calibri" w:hAnsi="Calibri" w:cs="Calibri"/>
            </w:rPr>
            <w:t>τηλέφωνο</w:t>
          </w:r>
          <w:r w:rsidR="00CF317B">
            <w:rPr>
              <w:rFonts w:ascii="Calibri" w:hAnsi="Calibri" w:cs="Calibri"/>
            </w:rPr>
            <w:t xml:space="preserve"> </w:t>
          </w:r>
          <w:sdt>
            <w:sdtPr>
              <w:rPr>
                <w:rFonts w:ascii="Calibri" w:hAnsi="Calibri" w:cs="Calibri"/>
              </w:rPr>
              <w:alias w:val="Αριθμός Τηλεφώνου"/>
              <w:tag w:val="Αριθμός Τηλεφώνου"/>
              <w:id w:val="447665956"/>
              <w:placeholder>
                <w:docPart w:val="DB82A1647DF74C78A3C9C80AF7BA68B5"/>
              </w:placeholder>
              <w:showingPlcHdr/>
              <w:text/>
            </w:sdtPr>
            <w:sdtEndPr/>
            <w:sdtContent>
              <w:r w:rsidR="001039EA" w:rsidRPr="00446903">
                <w:rPr>
                  <w:rFonts w:ascii="Calibri" w:hAnsi="Calibri" w:cs="Calibri"/>
                </w:rPr>
                <w:t>………...............</w:t>
              </w:r>
            </w:sdtContent>
          </w:sdt>
          <w:r w:rsidR="006C18BC" w:rsidRPr="00446903">
            <w:rPr>
              <w:rFonts w:ascii="Calibri" w:hAnsi="Calibri" w:cs="Calibri"/>
            </w:rPr>
            <w:t xml:space="preserve">, </w:t>
          </w:r>
          <w:r w:rsidR="007403D1">
            <w:rPr>
              <w:rFonts w:ascii="Calibri" w:hAnsi="Calibri" w:cs="Calibri"/>
            </w:rPr>
            <w:br/>
          </w:r>
          <w:r w:rsidR="00B76F92" w:rsidRPr="00446903">
            <w:rPr>
              <w:rFonts w:ascii="Calibri" w:hAnsi="Calibri" w:cs="Calibri"/>
              <w:lang w:val="en-US"/>
            </w:rPr>
            <w:t>e</w:t>
          </w:r>
          <w:r w:rsidR="00AD730C">
            <w:rPr>
              <w:rFonts w:ascii="Calibri" w:hAnsi="Calibri" w:cs="Calibri"/>
            </w:rPr>
            <w:t>-</w:t>
          </w:r>
          <w:r w:rsidR="00B76F92" w:rsidRPr="00446903">
            <w:rPr>
              <w:rFonts w:ascii="Calibri" w:hAnsi="Calibri" w:cs="Calibri"/>
              <w:lang w:val="en-US"/>
            </w:rPr>
            <w:t>mail</w:t>
          </w:r>
          <w:r w:rsidR="00CF317B">
            <w:rPr>
              <w:rFonts w:ascii="Calibri" w:hAnsi="Calibri" w:cs="Calibri"/>
            </w:rPr>
            <w:t xml:space="preserve"> </w:t>
          </w:r>
          <w:sdt>
            <w:sdtPr>
              <w:rPr>
                <w:rFonts w:ascii="Calibri" w:hAnsi="Calibri" w:cs="Calibri"/>
              </w:rPr>
              <w:alias w:val="Δ/νση Ηλ. Ταχυδρομείου"/>
              <w:tag w:val="Δ/νση Ηλ. Ταχυδρομείου"/>
              <w:id w:val="-1392496199"/>
              <w:placeholder>
                <w:docPart w:val="12AB83CD35F941F8BE780A90E99AA7E4"/>
              </w:placeholder>
              <w:showingPlcHdr/>
              <w:text/>
            </w:sdtPr>
            <w:sdtEndPr/>
            <w:sdtContent>
              <w:r w:rsidR="001039EA" w:rsidRPr="00446903">
                <w:rPr>
                  <w:rFonts w:ascii="Calibri" w:hAnsi="Calibri" w:cs="Calibri"/>
                </w:rPr>
                <w:t>……………………………………………</w:t>
              </w:r>
            </w:sdtContent>
          </w:sdt>
          <w:r w:rsidR="007A5E53" w:rsidRPr="00446903">
            <w:rPr>
              <w:rFonts w:ascii="Calibri" w:hAnsi="Calibri" w:cs="Calibri"/>
            </w:rPr>
            <w:t>,</w:t>
          </w:r>
          <w:r w:rsidR="005C3B0F" w:rsidRPr="00446903">
            <w:rPr>
              <w:rFonts w:ascii="Calibri" w:hAnsi="Calibri" w:cs="Calibri"/>
            </w:rPr>
            <w:t xml:space="preserve"> </w:t>
          </w:r>
          <w:r w:rsidR="006B6AE1" w:rsidRPr="00446903">
            <w:rPr>
              <w:rFonts w:ascii="Calibri" w:hAnsi="Calibri" w:cs="Calibri"/>
            </w:rPr>
            <w:t xml:space="preserve">και ΙΒΑΝ </w:t>
          </w:r>
          <w:r w:rsidR="000C625F">
            <w:rPr>
              <w:rFonts w:ascii="Calibri" w:hAnsi="Calibri" w:cs="Calibri"/>
            </w:rPr>
            <w:br/>
          </w:r>
          <w:r w:rsidR="006B6AE1" w:rsidRPr="00446903">
            <w:rPr>
              <w:rFonts w:ascii="Calibri" w:hAnsi="Calibri" w:cs="Calibri"/>
            </w:rPr>
            <w:t>τραπεζικού λογαριασμού</w:t>
          </w:r>
          <w:r w:rsidR="00CF317B">
            <w:rPr>
              <w:rFonts w:ascii="Calibri" w:hAnsi="Calibri" w:cs="Calibri"/>
            </w:rPr>
            <w:t xml:space="preserve"> </w:t>
          </w:r>
          <w:sdt>
            <w:sdtPr>
              <w:rPr>
                <w:rFonts w:ascii="Calibri" w:hAnsi="Calibri" w:cs="Calibri"/>
              </w:rPr>
              <w:alias w:val="Διεθνής Μορφή Τραπεζικού Λογ/μου"/>
              <w:tag w:val="Διεθνής Μορφή Τραπεζικού Λογ/μου"/>
              <w:id w:val="-1271768949"/>
              <w:placeholder>
                <w:docPart w:val="5DB6A06FEB6F4F65965F75E04E01B24F"/>
              </w:placeholder>
              <w:showingPlcHdr/>
              <w:text/>
            </w:sdtPr>
            <w:sdtEndPr/>
            <w:sdtContent>
              <w:r w:rsidR="001039EA" w:rsidRPr="00446903">
                <w:rPr>
                  <w:rFonts w:ascii="Calibri" w:hAnsi="Calibri" w:cs="Calibri"/>
                </w:rPr>
                <w:t>…………………………………………………</w:t>
              </w:r>
              <w:r w:rsidR="001039EA">
                <w:rPr>
                  <w:rFonts w:ascii="Calibri" w:hAnsi="Calibri" w:cs="Calibri"/>
                </w:rPr>
                <w:t>………….</w:t>
              </w:r>
            </w:sdtContent>
          </w:sdt>
          <w:r w:rsidR="006B6AE1" w:rsidRPr="00446903">
            <w:rPr>
              <w:rFonts w:ascii="Calibri" w:hAnsi="Calibri" w:cs="Calibri"/>
            </w:rPr>
            <w:t xml:space="preserve">, </w:t>
          </w:r>
          <w:r w:rsidR="007403D1">
            <w:rPr>
              <w:rFonts w:ascii="Calibri" w:hAnsi="Calibri" w:cs="Calibri"/>
            </w:rPr>
            <w:br/>
          </w:r>
          <w:r w:rsidR="006B6AE1" w:rsidRPr="00446903">
            <w:rPr>
              <w:rFonts w:ascii="Calibri" w:hAnsi="Calibri" w:cs="Calibri"/>
            </w:rPr>
            <w:t>Τράπεζας</w:t>
          </w:r>
          <w:r w:rsidR="00CF317B">
            <w:rPr>
              <w:rFonts w:ascii="Calibri" w:hAnsi="Calibri" w:cs="Calibri"/>
            </w:rPr>
            <w:t xml:space="preserve"> </w:t>
          </w:r>
          <w:sdt>
            <w:sdtPr>
              <w:rPr>
                <w:rFonts w:ascii="Calibri" w:hAnsi="Calibri" w:cs="Calibri"/>
              </w:rPr>
              <w:alias w:val="Επωνυμία Τράπεζας"/>
              <w:tag w:val="Επωνυμία Τράπεζας"/>
              <w:id w:val="-1298295223"/>
              <w:placeholder>
                <w:docPart w:val="8A4440C8697D48CF927048C1A4EBAF95"/>
              </w:placeholder>
              <w:showingPlcHdr/>
              <w:text/>
            </w:sdtPr>
            <w:sdtEndPr/>
            <w:sdtContent>
              <w:r w:rsidR="003606D0" w:rsidRPr="00446903">
                <w:rPr>
                  <w:rFonts w:ascii="Calibri" w:hAnsi="Calibri" w:cs="Calibri"/>
                </w:rPr>
                <w:t>………...............</w:t>
              </w:r>
              <w:r w:rsidR="007403D1">
                <w:rPr>
                  <w:rFonts w:ascii="Calibri" w:hAnsi="Calibri" w:cs="Calibri"/>
                </w:rPr>
                <w:t>............</w:t>
              </w:r>
            </w:sdtContent>
          </w:sdt>
          <w:r w:rsidR="006B6AE1" w:rsidRPr="00446903">
            <w:rPr>
              <w:rFonts w:ascii="Calibri" w:hAnsi="Calibri" w:cs="Calibri"/>
            </w:rPr>
            <w:t xml:space="preserve"> </w:t>
          </w:r>
          <w:r w:rsidR="005C3B0F" w:rsidRPr="00446903">
            <w:rPr>
              <w:rFonts w:ascii="Calibri" w:hAnsi="Calibri" w:cs="Calibri"/>
            </w:rPr>
            <w:t>ως</w:t>
          </w:r>
          <w:r w:rsidR="00B07BCA">
            <w:rPr>
              <w:rFonts w:ascii="Calibri" w:hAnsi="Calibri" w:cs="Calibri"/>
            </w:rPr>
            <w:t>:</w:t>
          </w:r>
        </w:p>
        <w:p w:rsidR="00B07BCA" w:rsidRPr="00446903" w:rsidRDefault="00B07BCA" w:rsidP="00B07BCA">
          <w:pPr>
            <w:ind w:firstLine="420"/>
            <w:jc w:val="both"/>
            <w:rPr>
              <w:rFonts w:ascii="Calibri" w:hAnsi="Calibri" w:cs="Calibri"/>
            </w:rPr>
          </w:pPr>
        </w:p>
        <w:p w:rsidR="005C3B0F" w:rsidRPr="00446903" w:rsidRDefault="003159C3" w:rsidP="005F6F5B">
          <w:pPr>
            <w:ind w:left="907"/>
            <w:jc w:val="both"/>
            <w:rPr>
              <w:rFonts w:ascii="Calibri" w:hAnsi="Calibri" w:cs="Calibri"/>
            </w:rPr>
          </w:pPr>
          <w:sdt>
            <w:sdtPr>
              <w:rPr>
                <w:rFonts w:ascii="Calibri" w:hAnsi="Calibri" w:cs="Calibri"/>
              </w:rPr>
              <w:id w:val="-15994006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C27A4">
                <w:rPr>
                  <w:rFonts w:ascii="MS Gothic" w:eastAsia="MS Gothic" w:hAnsi="MS Gothic" w:cs="Calibri" w:hint="eastAsia"/>
                </w:rPr>
                <w:t>☐</w:t>
              </w:r>
            </w:sdtContent>
          </w:sdt>
          <w:r w:rsidR="006C27A4">
            <w:rPr>
              <w:rFonts w:ascii="Calibri" w:hAnsi="Calibri" w:cs="Calibri"/>
            </w:rPr>
            <w:t xml:space="preserve"> </w:t>
          </w:r>
          <w:r w:rsidR="006C27A4" w:rsidRPr="006C27A4">
            <w:rPr>
              <w:rFonts w:ascii="Calibri" w:hAnsi="Calibri" w:cs="Calibri"/>
            </w:rPr>
            <w:t>Δικαιούχου ασφαλίσματος</w:t>
          </w:r>
        </w:p>
        <w:p w:rsidR="00D7584A" w:rsidRDefault="003159C3" w:rsidP="005F6F5B">
          <w:pPr>
            <w:ind w:left="907"/>
            <w:jc w:val="both"/>
            <w:rPr>
              <w:rFonts w:ascii="Calibri" w:hAnsi="Calibri" w:cs="Calibri"/>
            </w:rPr>
          </w:pPr>
          <w:sdt>
            <w:sdtPr>
              <w:rPr>
                <w:rFonts w:ascii="Calibri" w:hAnsi="Calibri" w:cs="Calibri"/>
              </w:rPr>
              <w:id w:val="-9227904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C27A4">
                <w:rPr>
                  <w:rFonts w:ascii="MS Gothic" w:eastAsia="MS Gothic" w:hAnsi="MS Gothic" w:cs="Calibri" w:hint="eastAsia"/>
                </w:rPr>
                <w:t>☐</w:t>
              </w:r>
            </w:sdtContent>
          </w:sdt>
          <w:r w:rsidR="006C27A4">
            <w:rPr>
              <w:rFonts w:ascii="Calibri" w:hAnsi="Calibri" w:cs="Calibri"/>
            </w:rPr>
            <w:t xml:space="preserve"> </w:t>
          </w:r>
          <w:r w:rsidR="006C27A4" w:rsidRPr="006C27A4">
            <w:rPr>
              <w:rFonts w:ascii="Calibri" w:hAnsi="Calibri" w:cs="Calibri"/>
            </w:rPr>
            <w:t>Λήπτη ασφάλισης</w:t>
          </w:r>
        </w:p>
        <w:p w:rsidR="00BD69D4" w:rsidRDefault="003159C3" w:rsidP="005F6F5B">
          <w:pPr>
            <w:ind w:left="907"/>
            <w:jc w:val="both"/>
            <w:rPr>
              <w:rFonts w:ascii="Calibri" w:hAnsi="Calibri" w:cs="Calibri"/>
            </w:rPr>
          </w:pPr>
          <w:sdt>
            <w:sdtPr>
              <w:rPr>
                <w:rFonts w:ascii="Calibri" w:hAnsi="Calibri" w:cs="Calibri"/>
              </w:rPr>
              <w:id w:val="-8776959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C27A4">
                <w:rPr>
                  <w:rFonts w:ascii="MS Gothic" w:eastAsia="MS Gothic" w:hAnsi="MS Gothic" w:cs="Calibri" w:hint="eastAsia"/>
                </w:rPr>
                <w:t>☐</w:t>
              </w:r>
            </w:sdtContent>
          </w:sdt>
          <w:r w:rsidR="006C27A4">
            <w:rPr>
              <w:rFonts w:ascii="Calibri" w:hAnsi="Calibri" w:cs="Calibri"/>
            </w:rPr>
            <w:t xml:space="preserve"> Άλλο: </w:t>
          </w:r>
          <w:sdt>
            <w:sdtPr>
              <w:rPr>
                <w:rFonts w:ascii="Calibri" w:hAnsi="Calibri" w:cs="Calibri"/>
              </w:rPr>
              <w:id w:val="-2083525194"/>
              <w:placeholder>
                <w:docPart w:val="AD44B246AF284773824151425BC05FF3"/>
              </w:placeholder>
              <w:showingPlcHdr/>
              <w:text/>
            </w:sdtPr>
            <w:sdtEndPr/>
            <w:sdtContent>
              <w:r w:rsidR="001C2170" w:rsidRPr="00446903">
                <w:rPr>
                  <w:rFonts w:ascii="Calibri" w:hAnsi="Calibri" w:cs="Calibri"/>
                </w:rPr>
                <w:t>..................................</w:t>
              </w:r>
            </w:sdtContent>
          </w:sdt>
        </w:p>
        <w:p w:rsidR="00CF317B" w:rsidRPr="00446903" w:rsidRDefault="005F6F5B" w:rsidP="005F6F5B">
          <w:pPr>
            <w:jc w:val="both"/>
            <w:rPr>
              <w:rFonts w:ascii="Calibri" w:hAnsi="Calibri" w:cs="Calibri"/>
            </w:rPr>
          </w:pPr>
          <w:r>
            <w:rPr>
              <w:rFonts w:ascii="Calibri" w:hAnsi="Calibri" w:cs="Calibri"/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15240</wp:posOffset>
                    </wp:positionH>
                    <wp:positionV relativeFrom="paragraph">
                      <wp:posOffset>181610</wp:posOffset>
                    </wp:positionV>
                    <wp:extent cx="5295900" cy="0"/>
                    <wp:effectExtent l="0" t="0" r="0" b="0"/>
                    <wp:wrapNone/>
                    <wp:docPr id="13" name="Ευθεία γραμμή σύνδεσης 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295900" cy="0"/>
                            </a:xfrm>
                            <a:prstGeom prst="line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07AEB715" id="Ευθεία γραμμή σύνδεσης 1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2pt,14.3pt" to="418.2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" strokecolor="black [3200]" strokeweight=".5pt">
                    <v:stroke joinstyle="miter"/>
                  </v:line>
                </w:pict>
              </mc:Fallback>
            </mc:AlternateContent>
          </w:r>
        </w:p>
        <w:p w:rsidR="005C3B0F" w:rsidRPr="00446903" w:rsidRDefault="005C3B0F" w:rsidP="00000332">
          <w:pPr>
            <w:jc w:val="both"/>
            <w:rPr>
              <w:rFonts w:ascii="Calibri" w:hAnsi="Calibri" w:cs="Calibri"/>
            </w:rPr>
          </w:pPr>
        </w:p>
        <w:p w:rsidR="005C3B0F" w:rsidRDefault="00B777A5" w:rsidP="0024072A">
          <w:pPr>
            <w:ind w:firstLine="420"/>
            <w:jc w:val="both"/>
            <w:rPr>
              <w:rFonts w:ascii="Calibri" w:hAnsi="Calibri" w:cs="Calibri"/>
            </w:rPr>
          </w:pPr>
          <w:r>
            <w:rPr>
              <w:rFonts w:ascii="Calibri" w:hAnsi="Calibri" w:cs="Calibri"/>
            </w:rPr>
            <w:t>Με την παρούσα</w:t>
          </w:r>
          <w:r w:rsidR="008F4765" w:rsidRPr="00446903">
            <w:rPr>
              <w:rFonts w:ascii="Calibri" w:hAnsi="Calibri" w:cs="Calibri"/>
            </w:rPr>
            <w:t xml:space="preserve"> μου σας αναγγέλλω την απαίτησή μου συνολικού </w:t>
          </w:r>
          <w:r w:rsidR="009803E2">
            <w:rPr>
              <w:rFonts w:ascii="Calibri" w:hAnsi="Calibri" w:cs="Calibri"/>
            </w:rPr>
            <w:br/>
          </w:r>
          <w:r w:rsidR="008F4765" w:rsidRPr="00446903">
            <w:rPr>
              <w:rFonts w:ascii="Calibri" w:hAnsi="Calibri" w:cs="Calibri"/>
            </w:rPr>
            <w:t xml:space="preserve">ποσού </w:t>
          </w:r>
          <w:sdt>
            <w:sdtPr>
              <w:rPr>
                <w:rFonts w:ascii="Calibri" w:hAnsi="Calibri" w:cs="Calibri"/>
              </w:rPr>
              <w:alias w:val="Συνολικό Ποσό"/>
              <w:tag w:val="Συνολικό Ποσό"/>
              <w:id w:val="1879888551"/>
              <w:placeholder>
                <w:docPart w:val="DefaultPlaceholder_-1854013440"/>
              </w:placeholder>
              <w:text/>
            </w:sdtPr>
            <w:sdtEndPr/>
            <w:sdtContent>
              <w:r w:rsidR="00E909F7" w:rsidRPr="009D3CC3">
                <w:rPr>
                  <w:rFonts w:ascii="Calibri" w:hAnsi="Calibri" w:cs="Calibri"/>
                </w:rPr>
                <w:t>…………………………………..</w:t>
              </w:r>
            </w:sdtContent>
          </w:sdt>
          <w:r w:rsidR="008F4765" w:rsidRPr="00446903">
            <w:rPr>
              <w:rFonts w:ascii="Calibri" w:hAnsi="Calibri" w:cs="Calibri"/>
            </w:rPr>
            <w:t xml:space="preserve"> ευρώ  (</w:t>
          </w:r>
          <w:sdt>
            <w:sdtPr>
              <w:rPr>
                <w:rFonts w:ascii="Calibri" w:hAnsi="Calibri" w:cs="Calibri"/>
              </w:rPr>
              <w:alias w:val="Ποσό Αριθμητικά"/>
              <w:tag w:val="Ποσό Αριθμητικά"/>
              <w:id w:val="1874189364"/>
              <w:placeholder>
                <w:docPart w:val="DefaultPlaceholder_-1854013440"/>
              </w:placeholder>
              <w:text/>
            </w:sdtPr>
            <w:sdtEndPr/>
            <w:sdtContent>
              <w:r w:rsidR="009803E2" w:rsidRPr="00653ED5">
                <w:rPr>
                  <w:rFonts w:ascii="Calibri" w:hAnsi="Calibri" w:cs="Calibri"/>
                </w:rPr>
                <w:t>…………………</w:t>
              </w:r>
            </w:sdtContent>
          </w:sdt>
          <w:r w:rsidR="008F4765" w:rsidRPr="00446903">
            <w:rPr>
              <w:rFonts w:ascii="Calibri" w:hAnsi="Calibri" w:cs="Calibri"/>
            </w:rPr>
            <w:t>€)</w:t>
          </w:r>
          <w:r w:rsidR="00E80976">
            <w:rPr>
              <w:rFonts w:ascii="Calibri" w:hAnsi="Calibri" w:cs="Calibri"/>
            </w:rPr>
            <w:t xml:space="preserve"> </w:t>
          </w:r>
          <w:r w:rsidR="008F4765" w:rsidRPr="00446903">
            <w:rPr>
              <w:rFonts w:ascii="Calibri" w:hAnsi="Calibri" w:cs="Calibri"/>
            </w:rPr>
            <w:t xml:space="preserve">που απορρέει </w:t>
          </w:r>
          <w:r w:rsidR="000C625F" w:rsidRPr="000C625F">
            <w:rPr>
              <w:rFonts w:ascii="Calibri" w:hAnsi="Calibri" w:cs="Calibri"/>
            </w:rPr>
            <w:t xml:space="preserve">από το υπ’ αριθμ. </w:t>
          </w:r>
          <w:sdt>
            <w:sdtPr>
              <w:rPr>
                <w:rFonts w:ascii="Calibri" w:hAnsi="Calibri" w:cs="Calibri"/>
                <w:lang w:val="en-US"/>
              </w:rPr>
              <w:id w:val="270754513"/>
              <w:placeholder>
                <w:docPart w:val="9E7EBBAAAF364918B294CB4ADA0408D6"/>
              </w:placeholder>
              <w:showingPlcHdr/>
              <w:text/>
            </w:sdtPr>
            <w:sdtEndPr/>
            <w:sdtContent>
              <w:r w:rsidR="000C625F" w:rsidRPr="006F7255">
                <w:rPr>
                  <w:rFonts w:ascii="Calibri" w:hAnsi="Calibri" w:cs="Calibri"/>
                </w:rPr>
                <w:t>………………………………….</w:t>
              </w:r>
            </w:sdtContent>
          </w:sdt>
          <w:r w:rsidR="000C625F" w:rsidRPr="006C27A4">
            <w:rPr>
              <w:rFonts w:ascii="Calibri" w:hAnsi="Calibri" w:cs="Calibri"/>
            </w:rPr>
            <w:t xml:space="preserve"> ασφαλιστήριο συμβόλαιο</w:t>
          </w:r>
          <w:r w:rsidR="0024072A" w:rsidRPr="00446903">
            <w:rPr>
              <w:rFonts w:ascii="Calibri" w:hAnsi="Calibri" w:cs="Calibri"/>
            </w:rPr>
            <w:t>:</w:t>
          </w:r>
        </w:p>
        <w:p w:rsidR="00A4711C" w:rsidRPr="00446903" w:rsidRDefault="00A4711C" w:rsidP="0024072A">
          <w:pPr>
            <w:ind w:firstLine="420"/>
            <w:jc w:val="both"/>
            <w:rPr>
              <w:rFonts w:ascii="Calibri" w:hAnsi="Calibri" w:cs="Calibri"/>
            </w:rPr>
          </w:pPr>
        </w:p>
        <w:p w:rsidR="00B75FA5" w:rsidRPr="000F4C1D" w:rsidRDefault="003159C3" w:rsidP="006C27A4">
          <w:pPr>
            <w:ind w:left="993" w:hanging="573"/>
            <w:rPr>
              <w:rFonts w:ascii="Calibri" w:hAnsi="Calibri" w:cs="Calibri"/>
            </w:rPr>
          </w:pPr>
          <w:sdt>
            <w:sdtPr>
              <w:rPr>
                <w:rFonts w:ascii="Calibri" w:hAnsi="Calibri" w:cs="Calibri"/>
              </w:rPr>
              <w:id w:val="763321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C27A4">
                <w:rPr>
                  <w:rFonts w:ascii="MS Gothic" w:eastAsia="MS Gothic" w:hAnsi="MS Gothic" w:cs="Calibri" w:hint="eastAsia"/>
                </w:rPr>
                <w:t>☐</w:t>
              </w:r>
            </w:sdtContent>
          </w:sdt>
          <w:r w:rsidR="006C27A4">
            <w:rPr>
              <w:rFonts w:ascii="Calibri" w:hAnsi="Calibri" w:cs="Calibri"/>
            </w:rPr>
            <w:t xml:space="preserve"> </w:t>
          </w:r>
          <w:r w:rsidR="006C27A4" w:rsidRPr="006C27A4">
            <w:rPr>
              <w:rFonts w:ascii="Calibri" w:hAnsi="Calibri" w:cs="Calibri"/>
            </w:rPr>
            <w:t>Έχω αξίωση από την επέλευση ασφαλιστικής περίπτωσης</w:t>
          </w:r>
          <w:r w:rsidR="006C27A4">
            <w:rPr>
              <w:rFonts w:ascii="Calibri" w:hAnsi="Calibri" w:cs="Calibri"/>
            </w:rPr>
            <w:t xml:space="preserve"> </w:t>
          </w:r>
          <w:r w:rsidR="006C27A4">
            <w:rPr>
              <w:rFonts w:ascii="Calibri" w:hAnsi="Calibri" w:cs="Calibri"/>
            </w:rPr>
            <w:br/>
          </w:r>
          <w:r w:rsidR="00A4711C" w:rsidRPr="00A4711C">
            <w:rPr>
              <w:rFonts w:ascii="Calibri" w:hAnsi="Calibri" w:cs="Calibri"/>
            </w:rPr>
            <w:t xml:space="preserve">(αρ. </w:t>
          </w:r>
          <w:r w:rsidR="00A4711C">
            <w:rPr>
              <w:rFonts w:ascii="Calibri" w:hAnsi="Calibri" w:cs="Calibri"/>
            </w:rPr>
            <w:t>ζ</w:t>
          </w:r>
          <w:r w:rsidR="00A4711C" w:rsidRPr="00A4711C">
            <w:rPr>
              <w:rFonts w:ascii="Calibri" w:hAnsi="Calibri" w:cs="Calibri"/>
            </w:rPr>
            <w:t xml:space="preserve">ημίας </w:t>
          </w:r>
          <w:sdt>
            <w:sdtPr>
              <w:rPr>
                <w:rFonts w:ascii="Calibri" w:hAnsi="Calibri" w:cs="Calibri"/>
                <w:lang w:val="en-US"/>
              </w:rPr>
              <w:id w:val="1053809699"/>
              <w:placeholder>
                <w:docPart w:val="7843975820024724BC0E1BA7D0749B74"/>
              </w:placeholder>
              <w:showingPlcHdr/>
              <w:text/>
            </w:sdtPr>
            <w:sdtEndPr/>
            <w:sdtContent>
              <w:r w:rsidR="00A4711C">
                <w:rPr>
                  <w:rFonts w:ascii="Calibri" w:hAnsi="Calibri" w:cs="Calibri"/>
                </w:rPr>
                <w:t>..............</w:t>
              </w:r>
              <w:r w:rsidR="00A4711C" w:rsidRPr="006F7255">
                <w:rPr>
                  <w:rFonts w:ascii="Calibri" w:hAnsi="Calibri" w:cs="Calibri"/>
                </w:rPr>
                <w:t>............</w:t>
              </w:r>
            </w:sdtContent>
          </w:sdt>
          <w:r w:rsidR="000F4C1D">
            <w:rPr>
              <w:rFonts w:ascii="Calibri" w:hAnsi="Calibri" w:cs="Calibri"/>
            </w:rPr>
            <w:t>)</w:t>
          </w:r>
        </w:p>
        <w:p w:rsidR="000F4C1D" w:rsidRPr="00A4711C" w:rsidRDefault="003159C3" w:rsidP="00A4711C">
          <w:pPr>
            <w:ind w:left="420"/>
            <w:jc w:val="both"/>
            <w:rPr>
              <w:rFonts w:ascii="Calibri" w:hAnsi="Calibri" w:cs="Calibri"/>
            </w:rPr>
          </w:pPr>
          <w:sdt>
            <w:sdtPr>
              <w:rPr>
                <w:rFonts w:ascii="Calibri" w:hAnsi="Calibri" w:cs="Calibri"/>
              </w:rPr>
              <w:id w:val="-12750930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C27A4">
                <w:rPr>
                  <w:rFonts w:ascii="MS Gothic" w:eastAsia="MS Gothic" w:hAnsi="MS Gothic" w:cs="Calibri" w:hint="eastAsia"/>
                </w:rPr>
                <w:t>☐</w:t>
              </w:r>
            </w:sdtContent>
          </w:sdt>
          <w:r w:rsidR="006C27A4">
            <w:rPr>
              <w:rFonts w:ascii="Calibri" w:hAnsi="Calibri" w:cs="Calibri"/>
            </w:rPr>
            <w:t xml:space="preserve"> </w:t>
          </w:r>
          <w:r w:rsidR="006C27A4" w:rsidRPr="006C27A4">
            <w:rPr>
              <w:rFonts w:ascii="Calibri" w:hAnsi="Calibri" w:cs="Calibri"/>
            </w:rPr>
            <w:t>Έχω αξίωση για μη δεδουλευμένα ασφάλιστρα</w:t>
          </w:r>
        </w:p>
        <w:p w:rsidR="0024072A" w:rsidRPr="00446903" w:rsidRDefault="0024072A" w:rsidP="00CA13DF">
          <w:pPr>
            <w:jc w:val="both"/>
            <w:rPr>
              <w:rFonts w:ascii="Calibri" w:hAnsi="Calibri" w:cs="Calibri"/>
            </w:rPr>
          </w:pPr>
        </w:p>
        <w:p w:rsidR="008F4765" w:rsidRPr="00446903" w:rsidRDefault="008F4765" w:rsidP="00CA13DF">
          <w:pPr>
            <w:jc w:val="both"/>
            <w:rPr>
              <w:rFonts w:ascii="Calibri" w:hAnsi="Calibri" w:cs="Calibri"/>
            </w:rPr>
          </w:pPr>
          <w:r w:rsidRPr="00446903">
            <w:rPr>
              <w:rFonts w:ascii="Calibri" w:hAnsi="Calibri" w:cs="Calibri"/>
            </w:rPr>
            <w:t xml:space="preserve">και παρακαλώ όπως κατά νόμο </w:t>
          </w:r>
          <w:r w:rsidR="003F51AE" w:rsidRPr="00446903">
            <w:rPr>
              <w:rFonts w:ascii="Calibri" w:hAnsi="Calibri" w:cs="Calibri"/>
            </w:rPr>
            <w:t>καταταγώ</w:t>
          </w:r>
          <w:r w:rsidRPr="00446903">
            <w:rPr>
              <w:rFonts w:ascii="Calibri" w:hAnsi="Calibri" w:cs="Calibri"/>
            </w:rPr>
            <w:t xml:space="preserve"> στη σχετική κατάσταση δικαι</w:t>
          </w:r>
          <w:r w:rsidR="005678B4" w:rsidRPr="00446903">
            <w:rPr>
              <w:rFonts w:ascii="Calibri" w:hAnsi="Calibri" w:cs="Calibri"/>
            </w:rPr>
            <w:t>ούχων.</w:t>
          </w:r>
        </w:p>
        <w:p w:rsidR="008F4765" w:rsidRPr="00446903" w:rsidRDefault="008F4765" w:rsidP="00B01DAC">
          <w:pPr>
            <w:ind w:firstLine="426"/>
            <w:rPr>
              <w:rFonts w:ascii="Calibri" w:hAnsi="Calibri" w:cs="Calibri"/>
            </w:rPr>
          </w:pPr>
          <w:r w:rsidRPr="00446903">
            <w:rPr>
              <w:rFonts w:ascii="Calibri" w:hAnsi="Calibri" w:cs="Calibri"/>
            </w:rPr>
            <w:t xml:space="preserve">Συνημμένα με την παρούσα σας </w:t>
          </w:r>
          <w:r w:rsidR="006F1DBA" w:rsidRPr="00446903">
            <w:rPr>
              <w:rFonts w:ascii="Calibri" w:hAnsi="Calibri" w:cs="Calibri"/>
            </w:rPr>
            <w:t>υποβάλω</w:t>
          </w:r>
          <w:r w:rsidRPr="00446903">
            <w:rPr>
              <w:rFonts w:ascii="Calibri" w:hAnsi="Calibri" w:cs="Calibri"/>
            </w:rPr>
            <w:t>:</w:t>
          </w:r>
          <w:r w:rsidRPr="00446903">
            <w:rPr>
              <w:rFonts w:ascii="Calibri" w:hAnsi="Calibri" w:cs="Calibri"/>
            </w:rPr>
            <w:br/>
          </w:r>
        </w:p>
        <w:p w:rsidR="00A4711C" w:rsidRDefault="00A4711C" w:rsidP="00A4711C">
          <w:pPr>
            <w:numPr>
              <w:ilvl w:val="0"/>
              <w:numId w:val="1"/>
            </w:numPr>
            <w:jc w:val="both"/>
            <w:rPr>
              <w:rFonts w:ascii="Calibri" w:hAnsi="Calibri" w:cs="Calibri"/>
            </w:rPr>
          </w:pPr>
          <w:r>
            <w:rPr>
              <w:rFonts w:ascii="Calibri" w:hAnsi="Calibri" w:cs="Calibri"/>
            </w:rPr>
            <w:t xml:space="preserve">Το υπ’ αριθμ. </w:t>
          </w:r>
          <w:sdt>
            <w:sdtPr>
              <w:rPr>
                <w:rFonts w:ascii="Calibri" w:hAnsi="Calibri" w:cs="Calibri"/>
              </w:rPr>
              <w:id w:val="-603415528"/>
              <w:placeholder>
                <w:docPart w:val="F7046E921D144589B98C39569618819F"/>
              </w:placeholder>
              <w:showingPlcHdr/>
              <w:text/>
            </w:sdtPr>
            <w:sdtEndPr/>
            <w:sdtContent>
              <w:r w:rsidRPr="006F7255">
                <w:rPr>
                  <w:rFonts w:ascii="Calibri" w:hAnsi="Calibri" w:cs="Calibri"/>
                </w:rPr>
                <w:t>...................................</w:t>
              </w:r>
            </w:sdtContent>
          </w:sdt>
          <w:r>
            <w:rPr>
              <w:rFonts w:ascii="Calibri" w:hAnsi="Calibri" w:cs="Calibri"/>
            </w:rPr>
            <w:t xml:space="preserve"> </w:t>
          </w:r>
          <w:r w:rsidRPr="00A4711C">
            <w:rPr>
              <w:rFonts w:ascii="Calibri" w:hAnsi="Calibri" w:cs="Calibri"/>
            </w:rPr>
            <w:t>ασφαλιστήριο συμβόλαιο</w:t>
          </w:r>
        </w:p>
        <w:p w:rsidR="008F4765" w:rsidRPr="00446903" w:rsidRDefault="006C18BC" w:rsidP="00000332">
          <w:pPr>
            <w:numPr>
              <w:ilvl w:val="0"/>
              <w:numId w:val="1"/>
            </w:numPr>
            <w:jc w:val="both"/>
            <w:rPr>
              <w:rFonts w:ascii="Calibri" w:hAnsi="Calibri" w:cs="Calibri"/>
            </w:rPr>
          </w:pPr>
          <w:r w:rsidRPr="00446903">
            <w:rPr>
              <w:rFonts w:ascii="Calibri" w:hAnsi="Calibri" w:cs="Calibri"/>
            </w:rPr>
            <w:t>Αντίγραφο</w:t>
          </w:r>
          <w:r w:rsidR="005678B4" w:rsidRPr="00446903">
            <w:rPr>
              <w:rFonts w:ascii="Calibri" w:hAnsi="Calibri" w:cs="Calibri"/>
            </w:rPr>
            <w:t xml:space="preserve"> Δελτίο</w:t>
          </w:r>
          <w:r w:rsidRPr="00446903">
            <w:rPr>
              <w:rFonts w:ascii="Calibri" w:hAnsi="Calibri" w:cs="Calibri"/>
            </w:rPr>
            <w:t>υ Αστυνομικής Τ</w:t>
          </w:r>
          <w:r w:rsidR="005678B4" w:rsidRPr="00446903">
            <w:rPr>
              <w:rFonts w:ascii="Calibri" w:hAnsi="Calibri" w:cs="Calibri"/>
            </w:rPr>
            <w:t>αυτότητας</w:t>
          </w:r>
        </w:p>
        <w:p w:rsidR="008F4765" w:rsidRPr="00446903" w:rsidRDefault="003159C3" w:rsidP="00000332">
          <w:pPr>
            <w:numPr>
              <w:ilvl w:val="0"/>
              <w:numId w:val="1"/>
            </w:numPr>
            <w:jc w:val="both"/>
            <w:rPr>
              <w:rFonts w:ascii="Calibri" w:hAnsi="Calibri" w:cs="Calibri"/>
            </w:rPr>
          </w:pPr>
          <w:sdt>
            <w:sdtPr>
              <w:rPr>
                <w:rFonts w:ascii="Calibri" w:hAnsi="Calibri" w:cs="Calibri"/>
              </w:rPr>
              <w:id w:val="-1459722085"/>
              <w:placeholder>
                <w:docPart w:val="DefaultPlaceholder_-1854013440"/>
              </w:placeholder>
              <w:text/>
            </w:sdtPr>
            <w:sdtEndPr/>
            <w:sdtContent>
              <w:r w:rsidR="00342F87" w:rsidRPr="00673DD3">
                <w:rPr>
                  <w:rFonts w:ascii="Calibri" w:hAnsi="Calibri" w:cs="Calibri"/>
                </w:rPr>
                <w:t>................................................................………………</w:t>
              </w:r>
            </w:sdtContent>
          </w:sdt>
          <w:r w:rsidR="0042609C">
            <w:rPr>
              <w:rFonts w:ascii="Calibri" w:hAnsi="Calibri" w:cs="Calibri"/>
              <w:lang w:val="en-US"/>
            </w:rPr>
            <w:t xml:space="preserve"> </w:t>
          </w:r>
        </w:p>
        <w:p w:rsidR="008F4765" w:rsidRPr="00446903" w:rsidRDefault="003159C3" w:rsidP="00000332">
          <w:pPr>
            <w:numPr>
              <w:ilvl w:val="0"/>
              <w:numId w:val="1"/>
            </w:numPr>
            <w:jc w:val="both"/>
            <w:rPr>
              <w:rFonts w:ascii="Calibri" w:hAnsi="Calibri" w:cs="Calibri"/>
            </w:rPr>
          </w:pPr>
          <w:sdt>
            <w:sdtPr>
              <w:rPr>
                <w:rFonts w:ascii="Calibri" w:hAnsi="Calibri" w:cs="Calibri"/>
              </w:rPr>
              <w:id w:val="-1992320126"/>
              <w:placeholder>
                <w:docPart w:val="DefaultPlaceholder_-1854013440"/>
              </w:placeholder>
              <w:text/>
            </w:sdtPr>
            <w:sdtEndPr/>
            <w:sdtContent>
              <w:r w:rsidR="00342F87" w:rsidRPr="001F198F">
                <w:rPr>
                  <w:rFonts w:ascii="Calibri" w:hAnsi="Calibri" w:cs="Calibri"/>
                </w:rPr>
                <w:t>................................................................………………</w:t>
              </w:r>
            </w:sdtContent>
          </w:sdt>
          <w:r w:rsidR="0042609C">
            <w:rPr>
              <w:rFonts w:ascii="Calibri" w:hAnsi="Calibri" w:cs="Calibri"/>
              <w:lang w:val="en-US"/>
            </w:rPr>
            <w:t xml:space="preserve"> </w:t>
          </w:r>
        </w:p>
        <w:p w:rsidR="002E0CFA" w:rsidRPr="00012AAD" w:rsidRDefault="003159C3" w:rsidP="00B75FA5">
          <w:pPr>
            <w:numPr>
              <w:ilvl w:val="0"/>
              <w:numId w:val="1"/>
            </w:numPr>
            <w:jc w:val="both"/>
            <w:rPr>
              <w:rFonts w:ascii="Calibri" w:hAnsi="Calibri" w:cs="Calibri"/>
            </w:rPr>
          </w:pPr>
          <w:sdt>
            <w:sdtPr>
              <w:rPr>
                <w:rFonts w:ascii="Calibri" w:hAnsi="Calibri" w:cs="Calibri"/>
              </w:rPr>
              <w:id w:val="-1319494563"/>
              <w:placeholder>
                <w:docPart w:val="DefaultPlaceholder_-1854013440"/>
              </w:placeholder>
              <w:text/>
            </w:sdtPr>
            <w:sdtEndPr/>
            <w:sdtContent>
              <w:r w:rsidR="00342F87" w:rsidRPr="00DC2761">
                <w:rPr>
                  <w:rFonts w:ascii="Calibri" w:hAnsi="Calibri" w:cs="Calibri"/>
                </w:rPr>
                <w:t>................................................................………………</w:t>
              </w:r>
            </w:sdtContent>
          </w:sdt>
          <w:r w:rsidR="000A477B" w:rsidRPr="00826A57">
            <w:rPr>
              <w:rFonts w:ascii="Calibri" w:hAnsi="Calibri" w:cs="Calibri"/>
            </w:rPr>
            <w:t xml:space="preserve"> </w:t>
          </w:r>
        </w:p>
        <w:p w:rsidR="005A7831" w:rsidRPr="009B23E2" w:rsidRDefault="005A7831" w:rsidP="005A7831">
          <w:pPr>
            <w:jc w:val="both"/>
            <w:rPr>
              <w:rFonts w:ascii="Calibri" w:hAnsi="Calibri" w:cs="Calibri"/>
            </w:rPr>
          </w:pPr>
        </w:p>
        <w:p w:rsidR="00B01DAC" w:rsidRPr="009B23E2" w:rsidRDefault="00B01DAC" w:rsidP="00B01DAC">
          <w:pPr>
            <w:ind w:firstLine="426"/>
            <w:jc w:val="both"/>
            <w:rPr>
              <w:rFonts w:ascii="Calibri" w:hAnsi="Calibri" w:cs="Calibri"/>
              <w:bCs/>
            </w:rPr>
          </w:pPr>
          <w:bookmarkStart w:id="0" w:name="OLE_LINK3"/>
          <w:bookmarkStart w:id="1" w:name="OLE_LINK2"/>
          <w:bookmarkStart w:id="2" w:name="OLE_LINK1"/>
          <w:r w:rsidRPr="009B23E2">
            <w:rPr>
              <w:rFonts w:ascii="Calibri" w:hAnsi="Calibri" w:cs="Calibri"/>
              <w:bCs/>
            </w:rPr>
            <w:t xml:space="preserve">Αντίκλητό μου στην έδρα της υπό εκκαθάριση εταιρείας ορίζω τον κάτοικο Αθηνών, </w:t>
          </w:r>
          <w:sdt>
            <w:sdtPr>
              <w:alias w:val="Ονομ/νυμο αντικλήτου"/>
              <w:tag w:val="Ονομ/νυμο αντικλήτου"/>
              <w:id w:val="-1774931073"/>
            </w:sdtPr>
            <w:sdtContent>
              <w:r w:rsidRPr="009B23E2">
                <w:rPr>
                  <w:rFonts w:ascii="Calibri" w:hAnsi="Calibri" w:cs="Calibri"/>
                  <w:bCs/>
                </w:rPr>
                <w:t>.....................................................</w:t>
              </w:r>
            </w:sdtContent>
          </w:sdt>
          <w:r w:rsidRPr="009B23E2">
            <w:rPr>
              <w:rFonts w:ascii="Calibri" w:hAnsi="Calibri" w:cs="Calibri"/>
              <w:bCs/>
            </w:rPr>
            <w:t xml:space="preserve">, με διεύθυνση </w:t>
          </w:r>
          <w:sdt>
            <w:sdtPr>
              <w:alias w:val="Διεύθυνση Αντικλήτου"/>
              <w:tag w:val="Διεύθυνση Αντικλήτου"/>
              <w:id w:val="-884251264"/>
            </w:sdtPr>
            <w:sdtContent>
              <w:r w:rsidRPr="009B23E2">
                <w:rPr>
                  <w:rFonts w:ascii="Calibri" w:hAnsi="Calibri" w:cs="Calibri"/>
                  <w:bCs/>
                </w:rPr>
                <w:t>............................................</w:t>
              </w:r>
            </w:sdtContent>
          </w:sdt>
        </w:p>
        <w:p w:rsidR="005A7831" w:rsidRPr="009B23E2" w:rsidRDefault="005A7831" w:rsidP="005A7831">
          <w:pPr>
            <w:rPr>
              <w:rFonts w:ascii="Calibri" w:hAnsi="Calibri" w:cs="Calibri"/>
              <w:bCs/>
            </w:rPr>
          </w:pPr>
        </w:p>
        <w:p w:rsidR="005A7831" w:rsidRPr="009B23E2" w:rsidRDefault="005A7831" w:rsidP="005A7831">
          <w:pPr>
            <w:rPr>
              <w:rFonts w:ascii="Calibri" w:hAnsi="Calibri" w:cs="Calibri"/>
              <w:b/>
              <w:bCs/>
            </w:rPr>
          </w:pPr>
        </w:p>
        <w:p w:rsidR="005A7831" w:rsidRPr="009B23E2" w:rsidRDefault="005A7831" w:rsidP="005A7831">
          <w:pPr>
            <w:jc w:val="center"/>
            <w:rPr>
              <w:rFonts w:ascii="Calibri" w:hAnsi="Calibri" w:cs="Calibri"/>
              <w:b/>
              <w:bCs/>
            </w:rPr>
          </w:pPr>
          <w:r w:rsidRPr="009B23E2">
            <w:rPr>
              <w:rFonts w:ascii="Calibri" w:hAnsi="Calibri" w:cs="Calibri"/>
              <w:b/>
              <w:bCs/>
            </w:rPr>
            <w:t xml:space="preserve">Αθήνα, </w:t>
          </w:r>
          <w:sdt>
            <w:sdtPr>
              <w:alias w:val="Ημερομηνία"/>
              <w:tag w:val="Ημερομηνία"/>
              <w:id w:val="714389200"/>
              <w:showingPlcHdr/>
              <w:date>
                <w:dateFormat w:val="d MMMM yyyy"/>
                <w:lid w:val="el-GR"/>
                <w:storeMappedDataAs w:val="dateTime"/>
                <w:calendar w:val="gregorian"/>
              </w:date>
            </w:sdtPr>
            <w:sdtEndPr/>
            <w:sdtContent>
              <w:r w:rsidRPr="009B23E2">
                <w:rPr>
                  <w:rFonts w:ascii="Calibri" w:hAnsi="Calibri" w:cs="Calibri"/>
                  <w:b/>
                  <w:bCs/>
                </w:rPr>
                <w:t>……………….201.....</w:t>
              </w:r>
            </w:sdtContent>
          </w:sdt>
        </w:p>
        <w:p w:rsidR="005A7831" w:rsidRPr="009B23E2" w:rsidRDefault="005A7831" w:rsidP="005A7831">
          <w:pPr>
            <w:rPr>
              <w:rFonts w:ascii="Calibri" w:hAnsi="Calibri" w:cs="Calibri"/>
              <w:b/>
              <w:bCs/>
            </w:rPr>
          </w:pPr>
        </w:p>
        <w:p w:rsidR="004F417B" w:rsidRDefault="005A7831" w:rsidP="005A7831">
          <w:pPr>
            <w:jc w:val="center"/>
            <w:rPr>
              <w:rFonts w:ascii="Calibri" w:hAnsi="Calibri" w:cs="Calibri"/>
              <w:noProof/>
            </w:rPr>
          </w:pPr>
          <w:r w:rsidRPr="000A2B1D">
            <w:rPr>
              <w:rFonts w:ascii="Calibri" w:hAnsi="Calibri" w:cs="Calibri"/>
              <w:b/>
              <w:bCs/>
            </w:rPr>
            <w:t>Ο αναγγέλλων</w:t>
          </w:r>
        </w:p>
        <w:bookmarkEnd w:id="2" w:displacedByCustomXml="next"/>
        <w:bookmarkEnd w:id="1" w:displacedByCustomXml="next"/>
        <w:bookmarkEnd w:id="0" w:displacedByCustomXml="next"/>
      </w:sdtContent>
    </w:sdt>
    <w:sectPr w:rsidR="004F417B" w:rsidSect="000F4C1D">
      <w:headerReference w:type="first" r:id="rId8"/>
      <w:footnotePr>
        <w:pos w:val="beneathText"/>
      </w:footnotePr>
      <w:endnotePr>
        <w:numFmt w:val="decimal"/>
      </w:endnotePr>
      <w:pgSz w:w="11906" w:h="16838"/>
      <w:pgMar w:top="1440" w:right="1800" w:bottom="1276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59C3" w:rsidRDefault="003159C3" w:rsidP="00CA13DF">
      <w:r>
        <w:separator/>
      </w:r>
    </w:p>
  </w:endnote>
  <w:endnote w:type="continuationSeparator" w:id="0">
    <w:p w:rsidR="003159C3" w:rsidRDefault="003159C3" w:rsidP="00CA1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59C3" w:rsidRDefault="003159C3" w:rsidP="00CA13DF">
      <w:r>
        <w:separator/>
      </w:r>
    </w:p>
  </w:footnote>
  <w:footnote w:type="continuationSeparator" w:id="0">
    <w:p w:rsidR="003159C3" w:rsidRDefault="003159C3" w:rsidP="00CA13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0DD" w:rsidRDefault="008020DD" w:rsidP="007403D1">
    <w:pPr>
      <w:pStyle w:val="a3"/>
      <w:tabs>
        <w:tab w:val="clear" w:pos="4153"/>
        <w:tab w:val="clear" w:pos="8306"/>
        <w:tab w:val="left" w:pos="5954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column">
                <wp:posOffset>3921760</wp:posOffset>
              </wp:positionH>
              <wp:positionV relativeFrom="paragraph">
                <wp:posOffset>-15240</wp:posOffset>
              </wp:positionV>
              <wp:extent cx="2360930" cy="1404620"/>
              <wp:effectExtent l="0" t="0" r="0" b="0"/>
              <wp:wrapSquare wrapText="bothSides"/>
              <wp:docPr id="217" name="Πλαίσιο κειμένο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020DD" w:rsidRPr="00E76194" w:rsidRDefault="008020DD" w:rsidP="00E76194">
                          <w:pPr>
                            <w:pStyle w:val="a3"/>
                            <w:tabs>
                              <w:tab w:val="left" w:pos="5954"/>
                            </w:tabs>
                            <w:suppressOverlap/>
                            <w:rPr>
                              <w:rFonts w:asciiTheme="minorHAnsi" w:hAnsiTheme="minorHAnsi" w:cstheme="minorHAnsi"/>
                              <w:sz w:val="24"/>
                            </w:rPr>
                          </w:pPr>
                          <w:r w:rsidRPr="00E76194">
                            <w:rPr>
                              <w:rFonts w:asciiTheme="minorHAnsi" w:hAnsiTheme="minorHAnsi" w:cstheme="minorHAnsi"/>
                              <w:sz w:val="24"/>
                            </w:rPr>
                            <w:t xml:space="preserve">ΓΕΝΙΚΩΝ ΚΛΑΔΩΝ </w:t>
                          </w:r>
                        </w:p>
                        <w:p w:rsidR="008020DD" w:rsidRDefault="008020DD" w:rsidP="00E76194">
                          <w:r w:rsidRPr="00E76194">
                            <w:rPr>
                              <w:rFonts w:asciiTheme="minorHAnsi" w:hAnsiTheme="minorHAnsi" w:cstheme="minorHAnsi"/>
                            </w:rPr>
                            <w:t>ΠΛΗΝ ΑΥΤΟΚΙΝΗΤΟΥ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2" o:spid="_x0000_s1026" type="#_x0000_t202" style="position:absolute;margin-left:308.8pt;margin-top:-1.2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" filled="f" stroked="f">
              <v:textbox style="mso-fit-shape-to-text:t">
                <w:txbxContent>
                  <w:p w:rsidR="008020DD" w:rsidRPr="00E76194" w:rsidRDefault="008020DD" w:rsidP="00E76194">
                    <w:pPr>
                      <w:pStyle w:val="a3"/>
                      <w:tabs>
                        <w:tab w:val="left" w:pos="5954"/>
                      </w:tabs>
                      <w:suppressOverlap/>
                      <w:rPr>
                        <w:rFonts w:asciiTheme="minorHAnsi" w:hAnsiTheme="minorHAnsi" w:cstheme="minorHAnsi"/>
                        <w:sz w:val="24"/>
                      </w:rPr>
                    </w:pPr>
                    <w:r w:rsidRPr="00E76194">
                      <w:rPr>
                        <w:rFonts w:asciiTheme="minorHAnsi" w:hAnsiTheme="minorHAnsi" w:cstheme="minorHAnsi"/>
                        <w:sz w:val="24"/>
                      </w:rPr>
                      <w:t xml:space="preserve">ΓΕΝΙΚΩΝ ΚΛΑΔΩΝ </w:t>
                    </w:r>
                  </w:p>
                  <w:p w:rsidR="008020DD" w:rsidRDefault="008020DD" w:rsidP="00E76194">
                    <w:r w:rsidRPr="00E76194">
                      <w:rPr>
                        <w:rFonts w:asciiTheme="minorHAnsi" w:hAnsiTheme="minorHAnsi" w:cstheme="minorHAnsi"/>
                      </w:rPr>
                      <w:t>ΠΛΗΝ ΑΥΤΟΚΙΝΗΤΟΥ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6A3C504F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070000" cy="457200"/>
          <wp:effectExtent l="0" t="0" r="6985" b="0"/>
          <wp:wrapTight wrapText="bothSides">
            <wp:wrapPolygon edited="0">
              <wp:start x="0" y="0"/>
              <wp:lineTo x="0" y="20700"/>
              <wp:lineTo x="21474" y="20700"/>
              <wp:lineTo x="21474" y="0"/>
              <wp:lineTo x="0" y="0"/>
            </wp:wrapPolygon>
          </wp:wrapTight>
          <wp:docPr id="7" name="Εικόνα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00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94A94"/>
    <w:multiLevelType w:val="hybridMultilevel"/>
    <w:tmpl w:val="9A2AAA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60BE7"/>
    <w:multiLevelType w:val="hybridMultilevel"/>
    <w:tmpl w:val="BECC14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C7B20"/>
    <w:multiLevelType w:val="hybridMultilevel"/>
    <w:tmpl w:val="98CC6E18"/>
    <w:lvl w:ilvl="0" w:tplc="EAB6D76E">
      <w:start w:val="1"/>
      <w:numFmt w:val="bullet"/>
      <w:lvlText w:val=""/>
      <w:lvlJc w:val="left"/>
      <w:pPr>
        <w:ind w:left="780" w:hanging="360"/>
      </w:pPr>
      <w:rPr>
        <w:rFonts w:ascii="Symbol" w:hAnsi="Symbol" w:hint="default"/>
        <w:b/>
        <w:i w:val="0"/>
        <w:color w:val="00000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B3E1B"/>
    <w:multiLevelType w:val="hybridMultilevel"/>
    <w:tmpl w:val="C846C1FE"/>
    <w:lvl w:ilvl="0" w:tplc="EAB6D76E">
      <w:start w:val="1"/>
      <w:numFmt w:val="bullet"/>
      <w:lvlText w:val=""/>
      <w:lvlJc w:val="left"/>
      <w:pPr>
        <w:ind w:left="780" w:hanging="360"/>
      </w:pPr>
      <w:rPr>
        <w:rFonts w:ascii="Symbol" w:hAnsi="Symbol" w:hint="default"/>
        <w:b/>
        <w:i w:val="0"/>
        <w:color w:val="00000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006B6F"/>
    <w:multiLevelType w:val="hybridMultilevel"/>
    <w:tmpl w:val="9A2AAAA8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6C7AE7"/>
    <w:multiLevelType w:val="hybridMultilevel"/>
    <w:tmpl w:val="9A2AAA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0E63FE"/>
    <w:multiLevelType w:val="hybridMultilevel"/>
    <w:tmpl w:val="86FE5AB0"/>
    <w:lvl w:ilvl="0" w:tplc="0408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b/>
        <w:i w:val="0"/>
        <w:color w:val="000000"/>
      </w:rPr>
    </w:lvl>
    <w:lvl w:ilvl="1" w:tplc="0408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7" w15:restartNumberingAfterBreak="0">
    <w:nsid w:val="75187665"/>
    <w:multiLevelType w:val="hybridMultilevel"/>
    <w:tmpl w:val="A2CAA6A6"/>
    <w:lvl w:ilvl="0" w:tplc="0408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PlSdu5kvJIZ4EYp6Koj1CToXMwQmLTcrnki54i9YEL7y4FmYNzJEeIe5dbtd3q9w4++ENW7f1ub5yRQNfD8Zg==" w:salt="tdXgRe+R2zc3fbWeJwOzvA=="/>
  <w:defaultTabStop w:val="72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9D4"/>
    <w:rsid w:val="00000332"/>
    <w:rsid w:val="0001226D"/>
    <w:rsid w:val="00012AAD"/>
    <w:rsid w:val="00060676"/>
    <w:rsid w:val="00064118"/>
    <w:rsid w:val="000A477B"/>
    <w:rsid w:val="000C625F"/>
    <w:rsid w:val="000D13E3"/>
    <w:rsid w:val="000F4C1D"/>
    <w:rsid w:val="001039EA"/>
    <w:rsid w:val="00103AFE"/>
    <w:rsid w:val="00105429"/>
    <w:rsid w:val="00105C2F"/>
    <w:rsid w:val="001249AD"/>
    <w:rsid w:val="0015268B"/>
    <w:rsid w:val="001809B0"/>
    <w:rsid w:val="001B1014"/>
    <w:rsid w:val="001C2170"/>
    <w:rsid w:val="001F3024"/>
    <w:rsid w:val="001F7C3B"/>
    <w:rsid w:val="0024072A"/>
    <w:rsid w:val="00256CC7"/>
    <w:rsid w:val="002579BB"/>
    <w:rsid w:val="00290793"/>
    <w:rsid w:val="002A0C8D"/>
    <w:rsid w:val="002D0772"/>
    <w:rsid w:val="002E0CFA"/>
    <w:rsid w:val="002F018B"/>
    <w:rsid w:val="0030255F"/>
    <w:rsid w:val="003159C3"/>
    <w:rsid w:val="003358A8"/>
    <w:rsid w:val="00342F87"/>
    <w:rsid w:val="003606D0"/>
    <w:rsid w:val="003877AB"/>
    <w:rsid w:val="003D7A80"/>
    <w:rsid w:val="003F51AE"/>
    <w:rsid w:val="003F7BD4"/>
    <w:rsid w:val="004030D5"/>
    <w:rsid w:val="0042609C"/>
    <w:rsid w:val="00446903"/>
    <w:rsid w:val="0046528A"/>
    <w:rsid w:val="00482605"/>
    <w:rsid w:val="004B144C"/>
    <w:rsid w:val="004C2DFA"/>
    <w:rsid w:val="004E0DAC"/>
    <w:rsid w:val="004F159B"/>
    <w:rsid w:val="004F3220"/>
    <w:rsid w:val="004F3A13"/>
    <w:rsid w:val="004F417B"/>
    <w:rsid w:val="00526C36"/>
    <w:rsid w:val="00533774"/>
    <w:rsid w:val="00540A41"/>
    <w:rsid w:val="00565829"/>
    <w:rsid w:val="005678B4"/>
    <w:rsid w:val="005846E0"/>
    <w:rsid w:val="005A7831"/>
    <w:rsid w:val="005B24CA"/>
    <w:rsid w:val="005C3682"/>
    <w:rsid w:val="005C3B0F"/>
    <w:rsid w:val="005E79BE"/>
    <w:rsid w:val="005F6F5B"/>
    <w:rsid w:val="006157CF"/>
    <w:rsid w:val="00657110"/>
    <w:rsid w:val="006765F4"/>
    <w:rsid w:val="00697C99"/>
    <w:rsid w:val="006A251E"/>
    <w:rsid w:val="006B308D"/>
    <w:rsid w:val="006B3411"/>
    <w:rsid w:val="006B6AE1"/>
    <w:rsid w:val="006C18BC"/>
    <w:rsid w:val="006C27A4"/>
    <w:rsid w:val="006E26DA"/>
    <w:rsid w:val="006F1DBA"/>
    <w:rsid w:val="006F68E8"/>
    <w:rsid w:val="007237CB"/>
    <w:rsid w:val="007403D1"/>
    <w:rsid w:val="00744B26"/>
    <w:rsid w:val="00745215"/>
    <w:rsid w:val="007940E9"/>
    <w:rsid w:val="0079779E"/>
    <w:rsid w:val="007A5E53"/>
    <w:rsid w:val="007F5259"/>
    <w:rsid w:val="008020DD"/>
    <w:rsid w:val="00826A57"/>
    <w:rsid w:val="00843C00"/>
    <w:rsid w:val="0085165F"/>
    <w:rsid w:val="008970A4"/>
    <w:rsid w:val="008B748A"/>
    <w:rsid w:val="008E3A3B"/>
    <w:rsid w:val="008F4765"/>
    <w:rsid w:val="008F682B"/>
    <w:rsid w:val="009803E2"/>
    <w:rsid w:val="009916C4"/>
    <w:rsid w:val="009B0C80"/>
    <w:rsid w:val="009B43F4"/>
    <w:rsid w:val="009E5F4B"/>
    <w:rsid w:val="009E7D41"/>
    <w:rsid w:val="00A17B29"/>
    <w:rsid w:val="00A21AB9"/>
    <w:rsid w:val="00A4711C"/>
    <w:rsid w:val="00AA4FA0"/>
    <w:rsid w:val="00AB3C0D"/>
    <w:rsid w:val="00AB5A0B"/>
    <w:rsid w:val="00AC4D36"/>
    <w:rsid w:val="00AD0102"/>
    <w:rsid w:val="00AD2BDA"/>
    <w:rsid w:val="00AD730C"/>
    <w:rsid w:val="00AE4704"/>
    <w:rsid w:val="00AF1C19"/>
    <w:rsid w:val="00B01DAC"/>
    <w:rsid w:val="00B07BCA"/>
    <w:rsid w:val="00B24300"/>
    <w:rsid w:val="00B539D8"/>
    <w:rsid w:val="00B75FA5"/>
    <w:rsid w:val="00B76F92"/>
    <w:rsid w:val="00B777A5"/>
    <w:rsid w:val="00B96DCD"/>
    <w:rsid w:val="00BD69D4"/>
    <w:rsid w:val="00BE71F6"/>
    <w:rsid w:val="00BF0FF9"/>
    <w:rsid w:val="00C05DBB"/>
    <w:rsid w:val="00CA13DF"/>
    <w:rsid w:val="00CB1BD0"/>
    <w:rsid w:val="00CD6BB3"/>
    <w:rsid w:val="00CE6743"/>
    <w:rsid w:val="00CF317B"/>
    <w:rsid w:val="00D17C04"/>
    <w:rsid w:val="00D40542"/>
    <w:rsid w:val="00D531D6"/>
    <w:rsid w:val="00D605AA"/>
    <w:rsid w:val="00D7584A"/>
    <w:rsid w:val="00D961BB"/>
    <w:rsid w:val="00DB226E"/>
    <w:rsid w:val="00DC6364"/>
    <w:rsid w:val="00DD34C7"/>
    <w:rsid w:val="00E235EA"/>
    <w:rsid w:val="00E4393F"/>
    <w:rsid w:val="00E61AD5"/>
    <w:rsid w:val="00E76194"/>
    <w:rsid w:val="00E80976"/>
    <w:rsid w:val="00E909F7"/>
    <w:rsid w:val="00F240E3"/>
    <w:rsid w:val="00F4054E"/>
    <w:rsid w:val="00F826D7"/>
    <w:rsid w:val="00F86588"/>
    <w:rsid w:val="00F95C2E"/>
    <w:rsid w:val="00F96168"/>
    <w:rsid w:val="00FA6C72"/>
    <w:rsid w:val="00FB05CC"/>
    <w:rsid w:val="00FD5BFA"/>
    <w:rsid w:val="00FE061A"/>
    <w:rsid w:val="00FE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487B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00332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character" w:customStyle="1" w:styleId="Char">
    <w:name w:val="Κεφαλίδα Char"/>
    <w:link w:val="a3"/>
    <w:rsid w:val="00000332"/>
    <w:rPr>
      <w:lang w:eastAsia="en-US"/>
    </w:rPr>
  </w:style>
  <w:style w:type="paragraph" w:styleId="a4">
    <w:name w:val="footer"/>
    <w:basedOn w:val="a"/>
    <w:link w:val="Char0"/>
    <w:uiPriority w:val="99"/>
    <w:unhideWhenUsed/>
    <w:rsid w:val="00CA13D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4"/>
    <w:uiPriority w:val="99"/>
    <w:rsid w:val="00CA13DF"/>
    <w:rPr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AE4704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5"/>
    <w:uiPriority w:val="99"/>
    <w:semiHidden/>
    <w:rsid w:val="00AE4704"/>
    <w:rPr>
      <w:rFonts w:ascii="Tahoma" w:hAnsi="Tahoma" w:cs="Tahoma"/>
      <w:sz w:val="16"/>
      <w:szCs w:val="16"/>
    </w:rPr>
  </w:style>
  <w:style w:type="character" w:styleId="a6">
    <w:name w:val="annotation reference"/>
    <w:uiPriority w:val="99"/>
    <w:semiHidden/>
    <w:unhideWhenUsed/>
    <w:rsid w:val="00F240E3"/>
    <w:rPr>
      <w:sz w:val="16"/>
      <w:szCs w:val="16"/>
    </w:rPr>
  </w:style>
  <w:style w:type="paragraph" w:styleId="a7">
    <w:name w:val="annotation text"/>
    <w:basedOn w:val="a"/>
    <w:link w:val="Char2"/>
    <w:uiPriority w:val="99"/>
    <w:unhideWhenUsed/>
    <w:rsid w:val="00F240E3"/>
    <w:rPr>
      <w:sz w:val="20"/>
      <w:szCs w:val="20"/>
    </w:rPr>
  </w:style>
  <w:style w:type="character" w:customStyle="1" w:styleId="Char2">
    <w:name w:val="Κείμενο σχολίου Char"/>
    <w:basedOn w:val="a0"/>
    <w:link w:val="a7"/>
    <w:uiPriority w:val="99"/>
    <w:rsid w:val="00F240E3"/>
  </w:style>
  <w:style w:type="paragraph" w:styleId="a8">
    <w:name w:val="annotation subject"/>
    <w:basedOn w:val="a7"/>
    <w:next w:val="a7"/>
    <w:link w:val="Char3"/>
    <w:uiPriority w:val="99"/>
    <w:semiHidden/>
    <w:unhideWhenUsed/>
    <w:rsid w:val="00F240E3"/>
    <w:rPr>
      <w:b/>
      <w:bCs/>
    </w:rPr>
  </w:style>
  <w:style w:type="character" w:customStyle="1" w:styleId="Char3">
    <w:name w:val="Θέμα σχολίου Char"/>
    <w:link w:val="a8"/>
    <w:uiPriority w:val="99"/>
    <w:semiHidden/>
    <w:rsid w:val="00F240E3"/>
    <w:rPr>
      <w:b/>
      <w:bCs/>
    </w:rPr>
  </w:style>
  <w:style w:type="paragraph" w:styleId="a9">
    <w:name w:val="Revision"/>
    <w:hidden/>
    <w:uiPriority w:val="99"/>
    <w:semiHidden/>
    <w:rsid w:val="00105C2F"/>
    <w:rPr>
      <w:sz w:val="24"/>
      <w:szCs w:val="24"/>
    </w:rPr>
  </w:style>
  <w:style w:type="character" w:styleId="aa">
    <w:name w:val="Placeholder Text"/>
    <w:basedOn w:val="a0"/>
    <w:uiPriority w:val="99"/>
    <w:semiHidden/>
    <w:rsid w:val="0030255F"/>
    <w:rPr>
      <w:color w:val="808080"/>
    </w:rPr>
  </w:style>
  <w:style w:type="paragraph" w:styleId="ab">
    <w:name w:val="footnote text"/>
    <w:basedOn w:val="a"/>
    <w:link w:val="Char4"/>
    <w:uiPriority w:val="99"/>
    <w:semiHidden/>
    <w:unhideWhenUsed/>
    <w:rsid w:val="00B539D8"/>
    <w:rPr>
      <w:sz w:val="20"/>
      <w:szCs w:val="20"/>
    </w:rPr>
  </w:style>
  <w:style w:type="character" w:customStyle="1" w:styleId="Char4">
    <w:name w:val="Κείμενο υποσημείωσης Char"/>
    <w:basedOn w:val="a0"/>
    <w:link w:val="ab"/>
    <w:uiPriority w:val="99"/>
    <w:semiHidden/>
    <w:rsid w:val="00B539D8"/>
  </w:style>
  <w:style w:type="character" w:styleId="ac">
    <w:name w:val="footnote reference"/>
    <w:basedOn w:val="a0"/>
    <w:uiPriority w:val="99"/>
    <w:semiHidden/>
    <w:unhideWhenUsed/>
    <w:rsid w:val="00B539D8"/>
    <w:rPr>
      <w:vertAlign w:val="superscript"/>
    </w:rPr>
  </w:style>
  <w:style w:type="paragraph" w:styleId="ad">
    <w:name w:val="endnote text"/>
    <w:basedOn w:val="a"/>
    <w:link w:val="Char5"/>
    <w:uiPriority w:val="99"/>
    <w:semiHidden/>
    <w:unhideWhenUsed/>
    <w:rsid w:val="00F96168"/>
    <w:rPr>
      <w:sz w:val="20"/>
      <w:szCs w:val="20"/>
    </w:rPr>
  </w:style>
  <w:style w:type="paragraph" w:styleId="1">
    <w:name w:val="toc 1"/>
    <w:basedOn w:val="a"/>
    <w:next w:val="a"/>
    <w:autoRedefine/>
    <w:uiPriority w:val="39"/>
    <w:semiHidden/>
    <w:unhideWhenUsed/>
    <w:rsid w:val="00AC4D36"/>
    <w:pPr>
      <w:spacing w:after="100"/>
    </w:pPr>
  </w:style>
  <w:style w:type="character" w:customStyle="1" w:styleId="Char5">
    <w:name w:val="Κείμενο σημείωσης τέλους Char"/>
    <w:basedOn w:val="a0"/>
    <w:link w:val="ad"/>
    <w:uiPriority w:val="99"/>
    <w:semiHidden/>
    <w:rsid w:val="00F96168"/>
  </w:style>
  <w:style w:type="character" w:styleId="ae">
    <w:name w:val="endnote reference"/>
    <w:basedOn w:val="a0"/>
    <w:uiPriority w:val="99"/>
    <w:semiHidden/>
    <w:unhideWhenUsed/>
    <w:rsid w:val="00F96168"/>
    <w:rPr>
      <w:vertAlign w:val="superscript"/>
    </w:rPr>
  </w:style>
  <w:style w:type="paragraph" w:styleId="af">
    <w:name w:val="List Paragraph"/>
    <w:basedOn w:val="a"/>
    <w:uiPriority w:val="34"/>
    <w:qFormat/>
    <w:rsid w:val="00012A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51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B06A64E-66AF-4EC1-9D6D-7CA2AADB2C68}"/>
      </w:docPartPr>
      <w:docPartBody>
        <w:p w:rsidR="00E41F0B" w:rsidRDefault="00E41F0B">
          <w:r w:rsidRPr="00581E28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72DFD30471514DAE8E8C0AD3EFD0F9C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5B8597C-8862-489E-81E9-2C4CA49F07BE}"/>
      </w:docPartPr>
      <w:docPartBody>
        <w:p w:rsidR="00296597" w:rsidRDefault="00FA2E2F" w:rsidP="00FA2E2F">
          <w:pPr>
            <w:pStyle w:val="72DFD30471514DAE8E8C0AD3EFD0F9CA29"/>
          </w:pPr>
          <w:r w:rsidRPr="00446903">
            <w:rPr>
              <w:rFonts w:ascii="Calibri" w:hAnsi="Calibri" w:cs="Calibri"/>
            </w:rPr>
            <w:t>……………………………………………</w:t>
          </w:r>
        </w:p>
      </w:docPartBody>
    </w:docPart>
    <w:docPart>
      <w:docPartPr>
        <w:name w:val="3EFD68BDDEA2499B918EBB0DA02012D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5EBACC5-8F65-436C-A24C-F4CB748C0791}"/>
      </w:docPartPr>
      <w:docPartBody>
        <w:p w:rsidR="00296597" w:rsidRDefault="00FA2E2F" w:rsidP="00FA2E2F">
          <w:pPr>
            <w:pStyle w:val="3EFD68BDDEA2499B918EBB0DA02012DA29"/>
          </w:pPr>
          <w:r w:rsidRPr="00446903">
            <w:rPr>
              <w:rFonts w:ascii="Calibri" w:hAnsi="Calibri" w:cs="Calibri"/>
            </w:rPr>
            <w:t>…………..………….</w:t>
          </w:r>
        </w:p>
      </w:docPartBody>
    </w:docPart>
    <w:docPart>
      <w:docPartPr>
        <w:name w:val="ADE548640F0346E5BAEAB7F722343C0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BF95C4A-5B32-452B-92EA-D1B92E77E587}"/>
      </w:docPartPr>
      <w:docPartBody>
        <w:p w:rsidR="00296597" w:rsidRDefault="00FA2E2F" w:rsidP="00FA2E2F">
          <w:pPr>
            <w:pStyle w:val="ADE548640F0346E5BAEAB7F722343C0029"/>
          </w:pPr>
          <w:r w:rsidRPr="00446903">
            <w:rPr>
              <w:rFonts w:ascii="Calibri" w:hAnsi="Calibri" w:cs="Calibri"/>
            </w:rPr>
            <w:t>…………..………….</w:t>
          </w:r>
        </w:p>
      </w:docPartBody>
    </w:docPart>
    <w:docPart>
      <w:docPartPr>
        <w:name w:val="6F5BCD4B139A42529AE0DE4F427B0D9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46F766B-67AB-468D-9821-B7076B2C8E9C}"/>
      </w:docPartPr>
      <w:docPartBody>
        <w:p w:rsidR="00296597" w:rsidRDefault="00FA2E2F" w:rsidP="00FA2E2F">
          <w:pPr>
            <w:pStyle w:val="6F5BCD4B139A42529AE0DE4F427B0D9829"/>
          </w:pPr>
          <w:r w:rsidRPr="00446903">
            <w:rPr>
              <w:rFonts w:ascii="Calibri" w:hAnsi="Calibri" w:cs="Calibri"/>
            </w:rPr>
            <w:t>…………………………………………………</w:t>
          </w:r>
        </w:p>
      </w:docPartBody>
    </w:docPart>
    <w:docPart>
      <w:docPartPr>
        <w:name w:val="9D646F0BBC1F446D85D46AA12DB8766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D0EA3B5-A2BC-4FCE-AD2D-46A01C537E56}"/>
      </w:docPartPr>
      <w:docPartBody>
        <w:p w:rsidR="00296597" w:rsidRDefault="00FA2E2F" w:rsidP="00FA2E2F">
          <w:pPr>
            <w:pStyle w:val="9D646F0BBC1F446D85D46AA12DB8766D29"/>
          </w:pPr>
          <w:r w:rsidRPr="00446903">
            <w:rPr>
              <w:rFonts w:ascii="Calibri" w:hAnsi="Calibri" w:cs="Calibri"/>
            </w:rPr>
            <w:t>………...............</w:t>
          </w:r>
        </w:p>
      </w:docPartBody>
    </w:docPart>
    <w:docPart>
      <w:docPartPr>
        <w:name w:val="DF45846B52304A20B8E8C664B9EE984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46374E4-0EC0-4419-9021-BCE7494B8B5F}"/>
      </w:docPartPr>
      <w:docPartBody>
        <w:p w:rsidR="00296597" w:rsidRDefault="00FA2E2F" w:rsidP="00FA2E2F">
          <w:pPr>
            <w:pStyle w:val="DF45846B52304A20B8E8C664B9EE984029"/>
          </w:pPr>
          <w:r w:rsidRPr="00446903">
            <w:rPr>
              <w:rFonts w:ascii="Calibri" w:hAnsi="Calibri" w:cs="Calibri"/>
            </w:rPr>
            <w:t>………...............</w:t>
          </w:r>
        </w:p>
      </w:docPartBody>
    </w:docPart>
    <w:docPart>
      <w:docPartPr>
        <w:name w:val="616B109ACCF54AA6AECECF500E51336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CB64C64-BDBA-4D35-A9D8-B8B102678F4B}"/>
      </w:docPartPr>
      <w:docPartBody>
        <w:p w:rsidR="00296597" w:rsidRDefault="00FA2E2F" w:rsidP="00FA2E2F">
          <w:pPr>
            <w:pStyle w:val="616B109ACCF54AA6AECECF500E51336E29"/>
          </w:pPr>
          <w:r w:rsidRPr="00446903">
            <w:rPr>
              <w:rFonts w:ascii="Calibri" w:hAnsi="Calibri" w:cs="Calibri"/>
            </w:rPr>
            <w:t>……….........................</w:t>
          </w:r>
        </w:p>
      </w:docPartBody>
    </w:docPart>
    <w:docPart>
      <w:docPartPr>
        <w:name w:val="712A451D32DE47A4AFB74D170EBCB0C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AD67A5D-2A94-4A1C-9C32-465E817BF5D6}"/>
      </w:docPartPr>
      <w:docPartBody>
        <w:p w:rsidR="00296597" w:rsidRDefault="00FA2E2F" w:rsidP="00FA2E2F">
          <w:pPr>
            <w:pStyle w:val="712A451D32DE47A4AFB74D170EBCB0CD29"/>
          </w:pPr>
          <w:r w:rsidRPr="00446903">
            <w:rPr>
              <w:rFonts w:ascii="Calibri" w:hAnsi="Calibri" w:cs="Calibri"/>
            </w:rPr>
            <w:t>………...............</w:t>
          </w:r>
        </w:p>
      </w:docPartBody>
    </w:docPart>
    <w:docPart>
      <w:docPartPr>
        <w:name w:val="DB82A1647DF74C78A3C9C80AF7BA68B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BEF3037-C5CC-4A75-9BA3-2AAB43C88BB5}"/>
      </w:docPartPr>
      <w:docPartBody>
        <w:p w:rsidR="00296597" w:rsidRDefault="00FA2E2F" w:rsidP="00FA2E2F">
          <w:pPr>
            <w:pStyle w:val="DB82A1647DF74C78A3C9C80AF7BA68B529"/>
          </w:pPr>
          <w:r w:rsidRPr="00446903">
            <w:rPr>
              <w:rFonts w:ascii="Calibri" w:hAnsi="Calibri" w:cs="Calibri"/>
            </w:rPr>
            <w:t>………...............</w:t>
          </w:r>
        </w:p>
      </w:docPartBody>
    </w:docPart>
    <w:docPart>
      <w:docPartPr>
        <w:name w:val="12AB83CD35F941F8BE780A90E99AA7E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CBF282B-66BC-45C2-B0F1-8CB74BBE6DD9}"/>
      </w:docPartPr>
      <w:docPartBody>
        <w:p w:rsidR="00296597" w:rsidRDefault="00FA2E2F" w:rsidP="00FA2E2F">
          <w:pPr>
            <w:pStyle w:val="12AB83CD35F941F8BE780A90E99AA7E429"/>
          </w:pPr>
          <w:r w:rsidRPr="00446903">
            <w:rPr>
              <w:rFonts w:ascii="Calibri" w:hAnsi="Calibri" w:cs="Calibri"/>
            </w:rPr>
            <w:t>……………………………………………</w:t>
          </w:r>
        </w:p>
      </w:docPartBody>
    </w:docPart>
    <w:docPart>
      <w:docPartPr>
        <w:name w:val="5DB6A06FEB6F4F65965F75E04E01B24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DF37FFC-E6B4-41A1-876B-422C2A03C8FE}"/>
      </w:docPartPr>
      <w:docPartBody>
        <w:p w:rsidR="00296597" w:rsidRDefault="00FA2E2F" w:rsidP="00FA2E2F">
          <w:pPr>
            <w:pStyle w:val="5DB6A06FEB6F4F65965F75E04E01B24F29"/>
          </w:pPr>
          <w:r w:rsidRPr="00446903">
            <w:rPr>
              <w:rFonts w:ascii="Calibri" w:hAnsi="Calibri" w:cs="Calibri"/>
            </w:rPr>
            <w:t>…………………………………………………</w:t>
          </w:r>
          <w:r>
            <w:rPr>
              <w:rFonts w:ascii="Calibri" w:hAnsi="Calibri" w:cs="Calibri"/>
            </w:rPr>
            <w:t>………….</w:t>
          </w:r>
        </w:p>
      </w:docPartBody>
    </w:docPart>
    <w:docPart>
      <w:docPartPr>
        <w:name w:val="8A4440C8697D48CF927048C1A4EBAF9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5939567-1DAC-403C-A08E-7E3EEF85F8F0}"/>
      </w:docPartPr>
      <w:docPartBody>
        <w:p w:rsidR="00296597" w:rsidRDefault="00FA2E2F" w:rsidP="00FA2E2F">
          <w:pPr>
            <w:pStyle w:val="8A4440C8697D48CF927048C1A4EBAF9529"/>
          </w:pPr>
          <w:r w:rsidRPr="00446903">
            <w:rPr>
              <w:rFonts w:ascii="Calibri" w:hAnsi="Calibri" w:cs="Calibri"/>
            </w:rPr>
            <w:t>………...............</w:t>
          </w:r>
          <w:r>
            <w:rPr>
              <w:rFonts w:ascii="Calibri" w:hAnsi="Calibri" w:cs="Calibri"/>
            </w:rPr>
            <w:t>............</w:t>
          </w:r>
        </w:p>
      </w:docPartBody>
    </w:docPart>
    <w:docPart>
      <w:docPartPr>
        <w:name w:val="AD44B246AF284773824151425BC05FF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4D23EA3-592B-4E4F-8B55-B5FE9C3ADAE3}"/>
      </w:docPartPr>
      <w:docPartBody>
        <w:p w:rsidR="00296597" w:rsidRDefault="00FA2E2F" w:rsidP="00FA2E2F">
          <w:pPr>
            <w:pStyle w:val="AD44B246AF284773824151425BC05FF325"/>
          </w:pPr>
          <w:r w:rsidRPr="00446903">
            <w:rPr>
              <w:rFonts w:ascii="Calibri" w:hAnsi="Calibri" w:cs="Calibri"/>
            </w:rPr>
            <w:t>..................................</w:t>
          </w:r>
        </w:p>
      </w:docPartBody>
    </w:docPart>
    <w:docPart>
      <w:docPartPr>
        <w:name w:val="9E7EBBAAAF364918B294CB4ADA0408D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7ADC97B-BAE9-490B-8716-4AC4310391CF}"/>
      </w:docPartPr>
      <w:docPartBody>
        <w:p w:rsidR="00FC1C94" w:rsidRDefault="00FA2E2F" w:rsidP="00FA2E2F">
          <w:pPr>
            <w:pStyle w:val="9E7EBBAAAF364918B294CB4ADA0408D64"/>
          </w:pPr>
          <w:r w:rsidRPr="006F7255">
            <w:rPr>
              <w:rFonts w:ascii="Calibri" w:hAnsi="Calibri" w:cs="Calibri"/>
            </w:rPr>
            <w:t>………………………………….</w:t>
          </w:r>
        </w:p>
      </w:docPartBody>
    </w:docPart>
    <w:docPart>
      <w:docPartPr>
        <w:name w:val="F7046E921D144589B98C39569618819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6898CFA-46CB-4296-B1A1-8F556EEDD1CB}"/>
      </w:docPartPr>
      <w:docPartBody>
        <w:p w:rsidR="00FC1C94" w:rsidRDefault="00FA2E2F" w:rsidP="00FA2E2F">
          <w:pPr>
            <w:pStyle w:val="F7046E921D144589B98C39569618819F4"/>
          </w:pPr>
          <w:r w:rsidRPr="006F7255">
            <w:rPr>
              <w:rFonts w:ascii="Calibri" w:hAnsi="Calibri" w:cs="Calibri"/>
            </w:rPr>
            <w:t>...................................</w:t>
          </w:r>
        </w:p>
      </w:docPartBody>
    </w:docPart>
    <w:docPart>
      <w:docPartPr>
        <w:name w:val="7843975820024724BC0E1BA7D0749B7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29A8C72-9AA7-4BB0-88A5-DC71801DD471}"/>
      </w:docPartPr>
      <w:docPartBody>
        <w:p w:rsidR="00FC1C94" w:rsidRDefault="00FA2E2F" w:rsidP="00FA2E2F">
          <w:pPr>
            <w:pStyle w:val="7843975820024724BC0E1BA7D0749B743"/>
          </w:pPr>
          <w:r>
            <w:rPr>
              <w:rFonts w:ascii="Calibri" w:hAnsi="Calibri" w:cs="Calibri"/>
            </w:rPr>
            <w:t>..............</w:t>
          </w:r>
          <w:r w:rsidRPr="006F7255">
            <w:rPr>
              <w:rFonts w:ascii="Calibri" w:hAnsi="Calibri" w:cs="Calibri"/>
            </w:rPr>
            <w:t>............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F0B"/>
    <w:rsid w:val="001A39AD"/>
    <w:rsid w:val="001F6CF0"/>
    <w:rsid w:val="0025140C"/>
    <w:rsid w:val="00296597"/>
    <w:rsid w:val="002C0750"/>
    <w:rsid w:val="00364E6F"/>
    <w:rsid w:val="004B7F9E"/>
    <w:rsid w:val="00792F4D"/>
    <w:rsid w:val="0089791D"/>
    <w:rsid w:val="00E41F0B"/>
    <w:rsid w:val="00FA2E2F"/>
    <w:rsid w:val="00FC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A2E2F"/>
    <w:rPr>
      <w:color w:val="808080"/>
    </w:rPr>
  </w:style>
  <w:style w:type="paragraph" w:customStyle="1" w:styleId="ACF07CD259334D459CB39A9847C80C9D">
    <w:name w:val="ACF07CD259334D459CB39A9847C80C9D"/>
    <w:rsid w:val="00E41F0B"/>
  </w:style>
  <w:style w:type="paragraph" w:customStyle="1" w:styleId="72DFD30471514DAE8E8C0AD3EFD0F9CA">
    <w:name w:val="72DFD30471514DAE8E8C0AD3EFD0F9CA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FD68BDDEA2499B918EBB0DA02012DA">
    <w:name w:val="3EFD68BDDEA2499B918EBB0DA02012DA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548640F0346E5BAEAB7F722343C00">
    <w:name w:val="ADE548640F0346E5BAEAB7F722343C00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5BCD4B139A42529AE0DE4F427B0D98">
    <w:name w:val="6F5BCD4B139A42529AE0DE4F427B0D98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46F0BBC1F446D85D46AA12DB8766D">
    <w:name w:val="9D646F0BBC1F446D85D46AA12DB8766D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45846B52304A20B8E8C664B9EE9840">
    <w:name w:val="DF45846B52304A20B8E8C664B9EE9840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6B109ACCF54AA6AECECF500E51336E">
    <w:name w:val="616B109ACCF54AA6AECECF500E51336E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2A451D32DE47A4AFB74D170EBCB0CD">
    <w:name w:val="712A451D32DE47A4AFB74D170EBCB0CD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2A1647DF74C78A3C9C80AF7BA68B5">
    <w:name w:val="DB82A1647DF74C78A3C9C80AF7BA68B5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B83CD35F941F8BE780A90E99AA7E4">
    <w:name w:val="12AB83CD35F941F8BE780A90E99AA7E4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6A06FEB6F4F65965F75E04E01B24F">
    <w:name w:val="5DB6A06FEB6F4F65965F75E04E01B24F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4440C8697D48CF927048C1A4EBAF95">
    <w:name w:val="8A4440C8697D48CF927048C1A4EBAF95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FD30471514DAE8E8C0AD3EFD0F9CA1">
    <w:name w:val="72DFD30471514DAE8E8C0AD3EFD0F9CA1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FD68BDDEA2499B918EBB0DA02012DA1">
    <w:name w:val="3EFD68BDDEA2499B918EBB0DA02012DA1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548640F0346E5BAEAB7F722343C001">
    <w:name w:val="ADE548640F0346E5BAEAB7F722343C001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5BCD4B139A42529AE0DE4F427B0D981">
    <w:name w:val="6F5BCD4B139A42529AE0DE4F427B0D981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46F0BBC1F446D85D46AA12DB8766D1">
    <w:name w:val="9D646F0BBC1F446D85D46AA12DB8766D1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45846B52304A20B8E8C664B9EE98401">
    <w:name w:val="DF45846B52304A20B8E8C664B9EE98401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6B109ACCF54AA6AECECF500E51336E1">
    <w:name w:val="616B109ACCF54AA6AECECF500E51336E1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2A451D32DE47A4AFB74D170EBCB0CD1">
    <w:name w:val="712A451D32DE47A4AFB74D170EBCB0CD1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2A1647DF74C78A3C9C80AF7BA68B51">
    <w:name w:val="DB82A1647DF74C78A3C9C80AF7BA68B51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B83CD35F941F8BE780A90E99AA7E41">
    <w:name w:val="12AB83CD35F941F8BE780A90E99AA7E41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6A06FEB6F4F65965F75E04E01B24F1">
    <w:name w:val="5DB6A06FEB6F4F65965F75E04E01B24F1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4440C8697D48CF927048C1A4EBAF951">
    <w:name w:val="8A4440C8697D48CF927048C1A4EBAF951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FD30471514DAE8E8C0AD3EFD0F9CA2">
    <w:name w:val="72DFD30471514DAE8E8C0AD3EFD0F9CA2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FD68BDDEA2499B918EBB0DA02012DA2">
    <w:name w:val="3EFD68BDDEA2499B918EBB0DA02012DA2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548640F0346E5BAEAB7F722343C002">
    <w:name w:val="ADE548640F0346E5BAEAB7F722343C002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5BCD4B139A42529AE0DE4F427B0D982">
    <w:name w:val="6F5BCD4B139A42529AE0DE4F427B0D982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46F0BBC1F446D85D46AA12DB8766D2">
    <w:name w:val="9D646F0BBC1F446D85D46AA12DB8766D2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45846B52304A20B8E8C664B9EE98402">
    <w:name w:val="DF45846B52304A20B8E8C664B9EE98402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6B109ACCF54AA6AECECF500E51336E2">
    <w:name w:val="616B109ACCF54AA6AECECF500E51336E2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2A451D32DE47A4AFB74D170EBCB0CD2">
    <w:name w:val="712A451D32DE47A4AFB74D170EBCB0CD2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2A1647DF74C78A3C9C80AF7BA68B52">
    <w:name w:val="DB82A1647DF74C78A3C9C80AF7BA68B52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B83CD35F941F8BE780A90E99AA7E42">
    <w:name w:val="12AB83CD35F941F8BE780A90E99AA7E42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6A06FEB6F4F65965F75E04E01B24F2">
    <w:name w:val="5DB6A06FEB6F4F65965F75E04E01B24F2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4440C8697D48CF927048C1A4EBAF952">
    <w:name w:val="8A4440C8697D48CF927048C1A4EBAF952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FD30471514DAE8E8C0AD3EFD0F9CA3">
    <w:name w:val="72DFD30471514DAE8E8C0AD3EFD0F9CA3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FD68BDDEA2499B918EBB0DA02012DA3">
    <w:name w:val="3EFD68BDDEA2499B918EBB0DA02012DA3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548640F0346E5BAEAB7F722343C003">
    <w:name w:val="ADE548640F0346E5BAEAB7F722343C003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5BCD4B139A42529AE0DE4F427B0D983">
    <w:name w:val="6F5BCD4B139A42529AE0DE4F427B0D983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46F0BBC1F446D85D46AA12DB8766D3">
    <w:name w:val="9D646F0BBC1F446D85D46AA12DB8766D3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45846B52304A20B8E8C664B9EE98403">
    <w:name w:val="DF45846B52304A20B8E8C664B9EE98403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6B109ACCF54AA6AECECF500E51336E3">
    <w:name w:val="616B109ACCF54AA6AECECF500E51336E3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2A451D32DE47A4AFB74D170EBCB0CD3">
    <w:name w:val="712A451D32DE47A4AFB74D170EBCB0CD3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2A1647DF74C78A3C9C80AF7BA68B53">
    <w:name w:val="DB82A1647DF74C78A3C9C80AF7BA68B53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B83CD35F941F8BE780A90E99AA7E43">
    <w:name w:val="12AB83CD35F941F8BE780A90E99AA7E43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6A06FEB6F4F65965F75E04E01B24F3">
    <w:name w:val="5DB6A06FEB6F4F65965F75E04E01B24F3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4440C8697D48CF927048C1A4EBAF953">
    <w:name w:val="8A4440C8697D48CF927048C1A4EBAF953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FD30471514DAE8E8C0AD3EFD0F9CA4">
    <w:name w:val="72DFD30471514DAE8E8C0AD3EFD0F9CA4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FD68BDDEA2499B918EBB0DA02012DA4">
    <w:name w:val="3EFD68BDDEA2499B918EBB0DA02012DA4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548640F0346E5BAEAB7F722343C004">
    <w:name w:val="ADE548640F0346E5BAEAB7F722343C004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5BCD4B139A42529AE0DE4F427B0D984">
    <w:name w:val="6F5BCD4B139A42529AE0DE4F427B0D984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46F0BBC1F446D85D46AA12DB8766D4">
    <w:name w:val="9D646F0BBC1F446D85D46AA12DB8766D4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45846B52304A20B8E8C664B9EE98404">
    <w:name w:val="DF45846B52304A20B8E8C664B9EE98404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6B109ACCF54AA6AECECF500E51336E4">
    <w:name w:val="616B109ACCF54AA6AECECF500E51336E4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2A451D32DE47A4AFB74D170EBCB0CD4">
    <w:name w:val="712A451D32DE47A4AFB74D170EBCB0CD4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2A1647DF74C78A3C9C80AF7BA68B54">
    <w:name w:val="DB82A1647DF74C78A3C9C80AF7BA68B54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B83CD35F941F8BE780A90E99AA7E44">
    <w:name w:val="12AB83CD35F941F8BE780A90E99AA7E44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6A06FEB6F4F65965F75E04E01B24F4">
    <w:name w:val="5DB6A06FEB6F4F65965F75E04E01B24F4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4440C8697D48CF927048C1A4EBAF954">
    <w:name w:val="8A4440C8697D48CF927048C1A4EBAF954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44B246AF284773824151425BC05FF3">
    <w:name w:val="AD44B246AF284773824151425BC05FF3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FD30471514DAE8E8C0AD3EFD0F9CA5">
    <w:name w:val="72DFD30471514DAE8E8C0AD3EFD0F9CA5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FD68BDDEA2499B918EBB0DA02012DA5">
    <w:name w:val="3EFD68BDDEA2499B918EBB0DA02012DA5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548640F0346E5BAEAB7F722343C005">
    <w:name w:val="ADE548640F0346E5BAEAB7F722343C005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5BCD4B139A42529AE0DE4F427B0D985">
    <w:name w:val="6F5BCD4B139A42529AE0DE4F427B0D985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46F0BBC1F446D85D46AA12DB8766D5">
    <w:name w:val="9D646F0BBC1F446D85D46AA12DB8766D5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45846B52304A20B8E8C664B9EE98405">
    <w:name w:val="DF45846B52304A20B8E8C664B9EE98405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6B109ACCF54AA6AECECF500E51336E5">
    <w:name w:val="616B109ACCF54AA6AECECF500E51336E5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2A451D32DE47A4AFB74D170EBCB0CD5">
    <w:name w:val="712A451D32DE47A4AFB74D170EBCB0CD5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2A1647DF74C78A3C9C80AF7BA68B55">
    <w:name w:val="DB82A1647DF74C78A3C9C80AF7BA68B55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B83CD35F941F8BE780A90E99AA7E45">
    <w:name w:val="12AB83CD35F941F8BE780A90E99AA7E45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6A06FEB6F4F65965F75E04E01B24F5">
    <w:name w:val="5DB6A06FEB6F4F65965F75E04E01B24F5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4440C8697D48CF927048C1A4EBAF955">
    <w:name w:val="8A4440C8697D48CF927048C1A4EBAF955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44B246AF284773824151425BC05FF31">
    <w:name w:val="AD44B246AF284773824151425BC05FF31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FD30471514DAE8E8C0AD3EFD0F9CA6">
    <w:name w:val="72DFD30471514DAE8E8C0AD3EFD0F9CA6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FD68BDDEA2499B918EBB0DA02012DA6">
    <w:name w:val="3EFD68BDDEA2499B918EBB0DA02012DA6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548640F0346E5BAEAB7F722343C006">
    <w:name w:val="ADE548640F0346E5BAEAB7F722343C006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5BCD4B139A42529AE0DE4F427B0D986">
    <w:name w:val="6F5BCD4B139A42529AE0DE4F427B0D986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46F0BBC1F446D85D46AA12DB8766D6">
    <w:name w:val="9D646F0BBC1F446D85D46AA12DB8766D6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45846B52304A20B8E8C664B9EE98406">
    <w:name w:val="DF45846B52304A20B8E8C664B9EE98406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6B109ACCF54AA6AECECF500E51336E6">
    <w:name w:val="616B109ACCF54AA6AECECF500E51336E6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2A451D32DE47A4AFB74D170EBCB0CD6">
    <w:name w:val="712A451D32DE47A4AFB74D170EBCB0CD6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2A1647DF74C78A3C9C80AF7BA68B56">
    <w:name w:val="DB82A1647DF74C78A3C9C80AF7BA68B56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B83CD35F941F8BE780A90E99AA7E46">
    <w:name w:val="12AB83CD35F941F8BE780A90E99AA7E46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6A06FEB6F4F65965F75E04E01B24F6">
    <w:name w:val="5DB6A06FEB6F4F65965F75E04E01B24F6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4440C8697D48CF927048C1A4EBAF956">
    <w:name w:val="8A4440C8697D48CF927048C1A4EBAF956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44B246AF284773824151425BC05FF32">
    <w:name w:val="AD44B246AF284773824151425BC05FF32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FD30471514DAE8E8C0AD3EFD0F9CA7">
    <w:name w:val="72DFD30471514DAE8E8C0AD3EFD0F9CA7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FD68BDDEA2499B918EBB0DA02012DA7">
    <w:name w:val="3EFD68BDDEA2499B918EBB0DA02012DA7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548640F0346E5BAEAB7F722343C007">
    <w:name w:val="ADE548640F0346E5BAEAB7F722343C007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5BCD4B139A42529AE0DE4F427B0D987">
    <w:name w:val="6F5BCD4B139A42529AE0DE4F427B0D987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46F0BBC1F446D85D46AA12DB8766D7">
    <w:name w:val="9D646F0BBC1F446D85D46AA12DB8766D7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45846B52304A20B8E8C664B9EE98407">
    <w:name w:val="DF45846B52304A20B8E8C664B9EE98407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6B109ACCF54AA6AECECF500E51336E7">
    <w:name w:val="616B109ACCF54AA6AECECF500E51336E7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2A451D32DE47A4AFB74D170EBCB0CD7">
    <w:name w:val="712A451D32DE47A4AFB74D170EBCB0CD7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2A1647DF74C78A3C9C80AF7BA68B57">
    <w:name w:val="DB82A1647DF74C78A3C9C80AF7BA68B57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B83CD35F941F8BE780A90E99AA7E47">
    <w:name w:val="12AB83CD35F941F8BE780A90E99AA7E47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6A06FEB6F4F65965F75E04E01B24F7">
    <w:name w:val="5DB6A06FEB6F4F65965F75E04E01B24F7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4440C8697D48CF927048C1A4EBAF957">
    <w:name w:val="8A4440C8697D48CF927048C1A4EBAF957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44B246AF284773824151425BC05FF33">
    <w:name w:val="AD44B246AF284773824151425BC05FF33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FD30471514DAE8E8C0AD3EFD0F9CA8">
    <w:name w:val="72DFD30471514DAE8E8C0AD3EFD0F9CA8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FD68BDDEA2499B918EBB0DA02012DA8">
    <w:name w:val="3EFD68BDDEA2499B918EBB0DA02012DA8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548640F0346E5BAEAB7F722343C008">
    <w:name w:val="ADE548640F0346E5BAEAB7F722343C008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5BCD4B139A42529AE0DE4F427B0D988">
    <w:name w:val="6F5BCD4B139A42529AE0DE4F427B0D988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46F0BBC1F446D85D46AA12DB8766D8">
    <w:name w:val="9D646F0BBC1F446D85D46AA12DB8766D8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45846B52304A20B8E8C664B9EE98408">
    <w:name w:val="DF45846B52304A20B8E8C664B9EE98408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6B109ACCF54AA6AECECF500E51336E8">
    <w:name w:val="616B109ACCF54AA6AECECF500E51336E8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2A451D32DE47A4AFB74D170EBCB0CD8">
    <w:name w:val="712A451D32DE47A4AFB74D170EBCB0CD8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2A1647DF74C78A3C9C80AF7BA68B58">
    <w:name w:val="DB82A1647DF74C78A3C9C80AF7BA68B58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B83CD35F941F8BE780A90E99AA7E48">
    <w:name w:val="12AB83CD35F941F8BE780A90E99AA7E48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6A06FEB6F4F65965F75E04E01B24F8">
    <w:name w:val="5DB6A06FEB6F4F65965F75E04E01B24F8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4440C8697D48CF927048C1A4EBAF958">
    <w:name w:val="8A4440C8697D48CF927048C1A4EBAF958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44B246AF284773824151425BC05FF34">
    <w:name w:val="AD44B246AF284773824151425BC05FF34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FD30471514DAE8E8C0AD3EFD0F9CA9">
    <w:name w:val="72DFD30471514DAE8E8C0AD3EFD0F9CA9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FD68BDDEA2499B918EBB0DA02012DA9">
    <w:name w:val="3EFD68BDDEA2499B918EBB0DA02012DA9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548640F0346E5BAEAB7F722343C009">
    <w:name w:val="ADE548640F0346E5BAEAB7F722343C009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5BCD4B139A42529AE0DE4F427B0D989">
    <w:name w:val="6F5BCD4B139A42529AE0DE4F427B0D989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46F0BBC1F446D85D46AA12DB8766D9">
    <w:name w:val="9D646F0BBC1F446D85D46AA12DB8766D9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45846B52304A20B8E8C664B9EE98409">
    <w:name w:val="DF45846B52304A20B8E8C664B9EE98409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6B109ACCF54AA6AECECF500E51336E9">
    <w:name w:val="616B109ACCF54AA6AECECF500E51336E9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2A451D32DE47A4AFB74D170EBCB0CD9">
    <w:name w:val="712A451D32DE47A4AFB74D170EBCB0CD9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2A1647DF74C78A3C9C80AF7BA68B59">
    <w:name w:val="DB82A1647DF74C78A3C9C80AF7BA68B59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B83CD35F941F8BE780A90E99AA7E49">
    <w:name w:val="12AB83CD35F941F8BE780A90E99AA7E49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6A06FEB6F4F65965F75E04E01B24F9">
    <w:name w:val="5DB6A06FEB6F4F65965F75E04E01B24F9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4440C8697D48CF927048C1A4EBAF959">
    <w:name w:val="8A4440C8697D48CF927048C1A4EBAF959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44B246AF284773824151425BC05FF35">
    <w:name w:val="AD44B246AF284773824151425BC05FF35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1341D02F684AF68F3D3056CC8A3E4F">
    <w:name w:val="651341D02F684AF68F3D3056CC8A3E4F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FD30471514DAE8E8C0AD3EFD0F9CA10">
    <w:name w:val="72DFD30471514DAE8E8C0AD3EFD0F9CA10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FD68BDDEA2499B918EBB0DA02012DA10">
    <w:name w:val="3EFD68BDDEA2499B918EBB0DA02012DA10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548640F0346E5BAEAB7F722343C0010">
    <w:name w:val="ADE548640F0346E5BAEAB7F722343C0010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5BCD4B139A42529AE0DE4F427B0D9810">
    <w:name w:val="6F5BCD4B139A42529AE0DE4F427B0D9810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46F0BBC1F446D85D46AA12DB8766D10">
    <w:name w:val="9D646F0BBC1F446D85D46AA12DB8766D10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45846B52304A20B8E8C664B9EE984010">
    <w:name w:val="DF45846B52304A20B8E8C664B9EE984010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6B109ACCF54AA6AECECF500E51336E10">
    <w:name w:val="616B109ACCF54AA6AECECF500E51336E10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2A451D32DE47A4AFB74D170EBCB0CD10">
    <w:name w:val="712A451D32DE47A4AFB74D170EBCB0CD10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2A1647DF74C78A3C9C80AF7BA68B510">
    <w:name w:val="DB82A1647DF74C78A3C9C80AF7BA68B510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B83CD35F941F8BE780A90E99AA7E410">
    <w:name w:val="12AB83CD35F941F8BE780A90E99AA7E410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6A06FEB6F4F65965F75E04E01B24F10">
    <w:name w:val="5DB6A06FEB6F4F65965F75E04E01B24F10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4440C8697D48CF927048C1A4EBAF9510">
    <w:name w:val="8A4440C8697D48CF927048C1A4EBAF9510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44B246AF284773824151425BC05FF36">
    <w:name w:val="AD44B246AF284773824151425BC05FF36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1341D02F684AF68F3D3056CC8A3E4F1">
    <w:name w:val="651341D02F684AF68F3D3056CC8A3E4F1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FD30471514DAE8E8C0AD3EFD0F9CA11">
    <w:name w:val="72DFD30471514DAE8E8C0AD3EFD0F9CA11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FD68BDDEA2499B918EBB0DA02012DA11">
    <w:name w:val="3EFD68BDDEA2499B918EBB0DA02012DA11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548640F0346E5BAEAB7F722343C0011">
    <w:name w:val="ADE548640F0346E5BAEAB7F722343C0011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5BCD4B139A42529AE0DE4F427B0D9811">
    <w:name w:val="6F5BCD4B139A42529AE0DE4F427B0D9811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46F0BBC1F446D85D46AA12DB8766D11">
    <w:name w:val="9D646F0BBC1F446D85D46AA12DB8766D11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45846B52304A20B8E8C664B9EE984011">
    <w:name w:val="DF45846B52304A20B8E8C664B9EE984011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6B109ACCF54AA6AECECF500E51336E11">
    <w:name w:val="616B109ACCF54AA6AECECF500E51336E11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2A451D32DE47A4AFB74D170EBCB0CD11">
    <w:name w:val="712A451D32DE47A4AFB74D170EBCB0CD11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2A1647DF74C78A3C9C80AF7BA68B511">
    <w:name w:val="DB82A1647DF74C78A3C9C80AF7BA68B511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B83CD35F941F8BE780A90E99AA7E411">
    <w:name w:val="12AB83CD35F941F8BE780A90E99AA7E411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6A06FEB6F4F65965F75E04E01B24F11">
    <w:name w:val="5DB6A06FEB6F4F65965F75E04E01B24F11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4440C8697D48CF927048C1A4EBAF9511">
    <w:name w:val="8A4440C8697D48CF927048C1A4EBAF9511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44B246AF284773824151425BC05FF37">
    <w:name w:val="AD44B246AF284773824151425BC05FF37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1341D02F684AF68F3D3056CC8A3E4F2">
    <w:name w:val="651341D02F684AF68F3D3056CC8A3E4F2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FD30471514DAE8E8C0AD3EFD0F9CA12">
    <w:name w:val="72DFD30471514DAE8E8C0AD3EFD0F9CA12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FD68BDDEA2499B918EBB0DA02012DA12">
    <w:name w:val="3EFD68BDDEA2499B918EBB0DA02012DA12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548640F0346E5BAEAB7F722343C0012">
    <w:name w:val="ADE548640F0346E5BAEAB7F722343C0012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5BCD4B139A42529AE0DE4F427B0D9812">
    <w:name w:val="6F5BCD4B139A42529AE0DE4F427B0D9812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46F0BBC1F446D85D46AA12DB8766D12">
    <w:name w:val="9D646F0BBC1F446D85D46AA12DB8766D12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45846B52304A20B8E8C664B9EE984012">
    <w:name w:val="DF45846B52304A20B8E8C664B9EE984012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6B109ACCF54AA6AECECF500E51336E12">
    <w:name w:val="616B109ACCF54AA6AECECF500E51336E12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2A451D32DE47A4AFB74D170EBCB0CD12">
    <w:name w:val="712A451D32DE47A4AFB74D170EBCB0CD12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2A1647DF74C78A3C9C80AF7BA68B512">
    <w:name w:val="DB82A1647DF74C78A3C9C80AF7BA68B512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B83CD35F941F8BE780A90E99AA7E412">
    <w:name w:val="12AB83CD35F941F8BE780A90E99AA7E412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6A06FEB6F4F65965F75E04E01B24F12">
    <w:name w:val="5DB6A06FEB6F4F65965F75E04E01B24F12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4440C8697D48CF927048C1A4EBAF9512">
    <w:name w:val="8A4440C8697D48CF927048C1A4EBAF9512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44B246AF284773824151425BC05FF38">
    <w:name w:val="AD44B246AF284773824151425BC05FF38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1341D02F684AF68F3D3056CC8A3E4F3">
    <w:name w:val="651341D02F684AF68F3D3056CC8A3E4F3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6BF5720A74D5B8FCC38DF1B1CE8A1">
    <w:name w:val="E926BF5720A74D5B8FCC38DF1B1CE8A1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FD30471514DAE8E8C0AD3EFD0F9CA13">
    <w:name w:val="72DFD30471514DAE8E8C0AD3EFD0F9CA13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FD68BDDEA2499B918EBB0DA02012DA13">
    <w:name w:val="3EFD68BDDEA2499B918EBB0DA02012DA13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548640F0346E5BAEAB7F722343C0013">
    <w:name w:val="ADE548640F0346E5BAEAB7F722343C0013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5BCD4B139A42529AE0DE4F427B0D9813">
    <w:name w:val="6F5BCD4B139A42529AE0DE4F427B0D9813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46F0BBC1F446D85D46AA12DB8766D13">
    <w:name w:val="9D646F0BBC1F446D85D46AA12DB8766D13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45846B52304A20B8E8C664B9EE984013">
    <w:name w:val="DF45846B52304A20B8E8C664B9EE984013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6B109ACCF54AA6AECECF500E51336E13">
    <w:name w:val="616B109ACCF54AA6AECECF500E51336E13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2A451D32DE47A4AFB74D170EBCB0CD13">
    <w:name w:val="712A451D32DE47A4AFB74D170EBCB0CD13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2A1647DF74C78A3C9C80AF7BA68B513">
    <w:name w:val="DB82A1647DF74C78A3C9C80AF7BA68B513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B83CD35F941F8BE780A90E99AA7E413">
    <w:name w:val="12AB83CD35F941F8BE780A90E99AA7E413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6A06FEB6F4F65965F75E04E01B24F13">
    <w:name w:val="5DB6A06FEB6F4F65965F75E04E01B24F13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4440C8697D48CF927048C1A4EBAF9513">
    <w:name w:val="8A4440C8697D48CF927048C1A4EBAF9513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44B246AF284773824151425BC05FF39">
    <w:name w:val="AD44B246AF284773824151425BC05FF39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1341D02F684AF68F3D3056CC8A3E4F4">
    <w:name w:val="651341D02F684AF68F3D3056CC8A3E4F4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6BF5720A74D5B8FCC38DF1B1CE8A11">
    <w:name w:val="E926BF5720A74D5B8FCC38DF1B1CE8A11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FD30471514DAE8E8C0AD3EFD0F9CA14">
    <w:name w:val="72DFD30471514DAE8E8C0AD3EFD0F9CA14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FD68BDDEA2499B918EBB0DA02012DA14">
    <w:name w:val="3EFD68BDDEA2499B918EBB0DA02012DA14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548640F0346E5BAEAB7F722343C0014">
    <w:name w:val="ADE548640F0346E5BAEAB7F722343C0014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5BCD4B139A42529AE0DE4F427B0D9814">
    <w:name w:val="6F5BCD4B139A42529AE0DE4F427B0D9814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46F0BBC1F446D85D46AA12DB8766D14">
    <w:name w:val="9D646F0BBC1F446D85D46AA12DB8766D14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45846B52304A20B8E8C664B9EE984014">
    <w:name w:val="DF45846B52304A20B8E8C664B9EE984014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6B109ACCF54AA6AECECF500E51336E14">
    <w:name w:val="616B109ACCF54AA6AECECF500E51336E14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2A451D32DE47A4AFB74D170EBCB0CD14">
    <w:name w:val="712A451D32DE47A4AFB74D170EBCB0CD14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2A1647DF74C78A3C9C80AF7BA68B514">
    <w:name w:val="DB82A1647DF74C78A3C9C80AF7BA68B514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B83CD35F941F8BE780A90E99AA7E414">
    <w:name w:val="12AB83CD35F941F8BE780A90E99AA7E414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6A06FEB6F4F65965F75E04E01B24F14">
    <w:name w:val="5DB6A06FEB6F4F65965F75E04E01B24F14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4440C8697D48CF927048C1A4EBAF9514">
    <w:name w:val="8A4440C8697D48CF927048C1A4EBAF9514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44B246AF284773824151425BC05FF310">
    <w:name w:val="AD44B246AF284773824151425BC05FF310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1341D02F684AF68F3D3056CC8A3E4F5">
    <w:name w:val="651341D02F684AF68F3D3056CC8A3E4F5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6BF5720A74D5B8FCC38DF1B1CE8A12">
    <w:name w:val="E926BF5720A74D5B8FCC38DF1B1CE8A12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7CBAAA84044B54AFB6628733931F14">
    <w:name w:val="137CBAAA84044B54AFB6628733931F14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FD30471514DAE8E8C0AD3EFD0F9CA15">
    <w:name w:val="72DFD30471514DAE8E8C0AD3EFD0F9CA15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FD68BDDEA2499B918EBB0DA02012DA15">
    <w:name w:val="3EFD68BDDEA2499B918EBB0DA02012DA15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548640F0346E5BAEAB7F722343C0015">
    <w:name w:val="ADE548640F0346E5BAEAB7F722343C0015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5BCD4B139A42529AE0DE4F427B0D9815">
    <w:name w:val="6F5BCD4B139A42529AE0DE4F427B0D9815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46F0BBC1F446D85D46AA12DB8766D15">
    <w:name w:val="9D646F0BBC1F446D85D46AA12DB8766D15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45846B52304A20B8E8C664B9EE984015">
    <w:name w:val="DF45846B52304A20B8E8C664B9EE984015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6B109ACCF54AA6AECECF500E51336E15">
    <w:name w:val="616B109ACCF54AA6AECECF500E51336E15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2A451D32DE47A4AFB74D170EBCB0CD15">
    <w:name w:val="712A451D32DE47A4AFB74D170EBCB0CD15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2A1647DF74C78A3C9C80AF7BA68B515">
    <w:name w:val="DB82A1647DF74C78A3C9C80AF7BA68B515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B83CD35F941F8BE780A90E99AA7E415">
    <w:name w:val="12AB83CD35F941F8BE780A90E99AA7E415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6A06FEB6F4F65965F75E04E01B24F15">
    <w:name w:val="5DB6A06FEB6F4F65965F75E04E01B24F15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4440C8697D48CF927048C1A4EBAF9515">
    <w:name w:val="8A4440C8697D48CF927048C1A4EBAF9515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44B246AF284773824151425BC05FF311">
    <w:name w:val="AD44B246AF284773824151425BC05FF311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1341D02F684AF68F3D3056CC8A3E4F6">
    <w:name w:val="651341D02F684AF68F3D3056CC8A3E4F6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6BF5720A74D5B8FCC38DF1B1CE8A13">
    <w:name w:val="E926BF5720A74D5B8FCC38DF1B1CE8A13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7CBAAA84044B54AFB6628733931F141">
    <w:name w:val="137CBAAA84044B54AFB6628733931F141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FD30471514DAE8E8C0AD3EFD0F9CA16">
    <w:name w:val="72DFD30471514DAE8E8C0AD3EFD0F9CA16"/>
    <w:rsid w:val="00792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FD68BDDEA2499B918EBB0DA02012DA16">
    <w:name w:val="3EFD68BDDEA2499B918EBB0DA02012DA16"/>
    <w:rsid w:val="00792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548640F0346E5BAEAB7F722343C0016">
    <w:name w:val="ADE548640F0346E5BAEAB7F722343C0016"/>
    <w:rsid w:val="00792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5BCD4B139A42529AE0DE4F427B0D9816">
    <w:name w:val="6F5BCD4B139A42529AE0DE4F427B0D9816"/>
    <w:rsid w:val="00792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46F0BBC1F446D85D46AA12DB8766D16">
    <w:name w:val="9D646F0BBC1F446D85D46AA12DB8766D16"/>
    <w:rsid w:val="00792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45846B52304A20B8E8C664B9EE984016">
    <w:name w:val="DF45846B52304A20B8E8C664B9EE984016"/>
    <w:rsid w:val="00792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6B109ACCF54AA6AECECF500E51336E16">
    <w:name w:val="616B109ACCF54AA6AECECF500E51336E16"/>
    <w:rsid w:val="00792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2A451D32DE47A4AFB74D170EBCB0CD16">
    <w:name w:val="712A451D32DE47A4AFB74D170EBCB0CD16"/>
    <w:rsid w:val="00792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2A1647DF74C78A3C9C80AF7BA68B516">
    <w:name w:val="DB82A1647DF74C78A3C9C80AF7BA68B516"/>
    <w:rsid w:val="00792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B83CD35F941F8BE780A90E99AA7E416">
    <w:name w:val="12AB83CD35F941F8BE780A90E99AA7E416"/>
    <w:rsid w:val="00792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6A06FEB6F4F65965F75E04E01B24F16">
    <w:name w:val="5DB6A06FEB6F4F65965F75E04E01B24F16"/>
    <w:rsid w:val="00792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4440C8697D48CF927048C1A4EBAF9516">
    <w:name w:val="8A4440C8697D48CF927048C1A4EBAF9516"/>
    <w:rsid w:val="00792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44B246AF284773824151425BC05FF312">
    <w:name w:val="AD44B246AF284773824151425BC05FF312"/>
    <w:rsid w:val="00792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1341D02F684AF68F3D3056CC8A3E4F7">
    <w:name w:val="651341D02F684AF68F3D3056CC8A3E4F7"/>
    <w:rsid w:val="00792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6BF5720A74D5B8FCC38DF1B1CE8A14">
    <w:name w:val="E926BF5720A74D5B8FCC38DF1B1CE8A14"/>
    <w:rsid w:val="00792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7CBAAA84044B54AFB6628733931F142">
    <w:name w:val="137CBAAA84044B54AFB6628733931F142"/>
    <w:rsid w:val="00792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51CBB81A9A49DC8D355698371A3286">
    <w:name w:val="8851CBB81A9A49DC8D355698371A3286"/>
    <w:rsid w:val="00792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FD30471514DAE8E8C0AD3EFD0F9CA17">
    <w:name w:val="72DFD30471514DAE8E8C0AD3EFD0F9CA17"/>
    <w:rsid w:val="001F6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FD68BDDEA2499B918EBB0DA02012DA17">
    <w:name w:val="3EFD68BDDEA2499B918EBB0DA02012DA17"/>
    <w:rsid w:val="001F6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548640F0346E5BAEAB7F722343C0017">
    <w:name w:val="ADE548640F0346E5BAEAB7F722343C0017"/>
    <w:rsid w:val="001F6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5BCD4B139A42529AE0DE4F427B0D9817">
    <w:name w:val="6F5BCD4B139A42529AE0DE4F427B0D9817"/>
    <w:rsid w:val="001F6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46F0BBC1F446D85D46AA12DB8766D17">
    <w:name w:val="9D646F0BBC1F446D85D46AA12DB8766D17"/>
    <w:rsid w:val="001F6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45846B52304A20B8E8C664B9EE984017">
    <w:name w:val="DF45846B52304A20B8E8C664B9EE984017"/>
    <w:rsid w:val="001F6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6B109ACCF54AA6AECECF500E51336E17">
    <w:name w:val="616B109ACCF54AA6AECECF500E51336E17"/>
    <w:rsid w:val="001F6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2A451D32DE47A4AFB74D170EBCB0CD17">
    <w:name w:val="712A451D32DE47A4AFB74D170EBCB0CD17"/>
    <w:rsid w:val="001F6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2A1647DF74C78A3C9C80AF7BA68B517">
    <w:name w:val="DB82A1647DF74C78A3C9C80AF7BA68B517"/>
    <w:rsid w:val="001F6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B83CD35F941F8BE780A90E99AA7E417">
    <w:name w:val="12AB83CD35F941F8BE780A90E99AA7E417"/>
    <w:rsid w:val="001F6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6A06FEB6F4F65965F75E04E01B24F17">
    <w:name w:val="5DB6A06FEB6F4F65965F75E04E01B24F17"/>
    <w:rsid w:val="001F6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4440C8697D48CF927048C1A4EBAF9517">
    <w:name w:val="8A4440C8697D48CF927048C1A4EBAF9517"/>
    <w:rsid w:val="001F6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44B246AF284773824151425BC05FF313">
    <w:name w:val="AD44B246AF284773824151425BC05FF313"/>
    <w:rsid w:val="001F6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1341D02F684AF68F3D3056CC8A3E4F8">
    <w:name w:val="651341D02F684AF68F3D3056CC8A3E4F8"/>
    <w:rsid w:val="001F6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6BF5720A74D5B8FCC38DF1B1CE8A15">
    <w:name w:val="E926BF5720A74D5B8FCC38DF1B1CE8A15"/>
    <w:rsid w:val="001F6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7CBAAA84044B54AFB6628733931F143">
    <w:name w:val="137CBAAA84044B54AFB6628733931F143"/>
    <w:rsid w:val="001F6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51CBB81A9A49DC8D355698371A32861">
    <w:name w:val="8851CBB81A9A49DC8D355698371A32861"/>
    <w:rsid w:val="001F6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FD30471514DAE8E8C0AD3EFD0F9CA18">
    <w:name w:val="72DFD30471514DAE8E8C0AD3EFD0F9CA18"/>
    <w:rsid w:val="001F6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FD68BDDEA2499B918EBB0DA02012DA18">
    <w:name w:val="3EFD68BDDEA2499B918EBB0DA02012DA18"/>
    <w:rsid w:val="001F6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548640F0346E5BAEAB7F722343C0018">
    <w:name w:val="ADE548640F0346E5BAEAB7F722343C0018"/>
    <w:rsid w:val="001F6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5BCD4B139A42529AE0DE4F427B0D9818">
    <w:name w:val="6F5BCD4B139A42529AE0DE4F427B0D9818"/>
    <w:rsid w:val="001F6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46F0BBC1F446D85D46AA12DB8766D18">
    <w:name w:val="9D646F0BBC1F446D85D46AA12DB8766D18"/>
    <w:rsid w:val="001F6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45846B52304A20B8E8C664B9EE984018">
    <w:name w:val="DF45846B52304A20B8E8C664B9EE984018"/>
    <w:rsid w:val="001F6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6B109ACCF54AA6AECECF500E51336E18">
    <w:name w:val="616B109ACCF54AA6AECECF500E51336E18"/>
    <w:rsid w:val="001F6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2A451D32DE47A4AFB74D170EBCB0CD18">
    <w:name w:val="712A451D32DE47A4AFB74D170EBCB0CD18"/>
    <w:rsid w:val="001F6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2A1647DF74C78A3C9C80AF7BA68B518">
    <w:name w:val="DB82A1647DF74C78A3C9C80AF7BA68B518"/>
    <w:rsid w:val="001F6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B83CD35F941F8BE780A90E99AA7E418">
    <w:name w:val="12AB83CD35F941F8BE780A90E99AA7E418"/>
    <w:rsid w:val="001F6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6A06FEB6F4F65965F75E04E01B24F18">
    <w:name w:val="5DB6A06FEB6F4F65965F75E04E01B24F18"/>
    <w:rsid w:val="001F6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4440C8697D48CF927048C1A4EBAF9518">
    <w:name w:val="8A4440C8697D48CF927048C1A4EBAF9518"/>
    <w:rsid w:val="001F6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44B246AF284773824151425BC05FF314">
    <w:name w:val="AD44B246AF284773824151425BC05FF314"/>
    <w:rsid w:val="001F6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1341D02F684AF68F3D3056CC8A3E4F9">
    <w:name w:val="651341D02F684AF68F3D3056CC8A3E4F9"/>
    <w:rsid w:val="001F6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6BF5720A74D5B8FCC38DF1B1CE8A16">
    <w:name w:val="E926BF5720A74D5B8FCC38DF1B1CE8A16"/>
    <w:rsid w:val="001F6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7CBAAA84044B54AFB6628733931F144">
    <w:name w:val="137CBAAA84044B54AFB6628733931F144"/>
    <w:rsid w:val="001F6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51CBB81A9A49DC8D355698371A32862">
    <w:name w:val="8851CBB81A9A49DC8D355698371A32862"/>
    <w:rsid w:val="001F6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FD30471514DAE8E8C0AD3EFD0F9CA19">
    <w:name w:val="72DFD30471514DAE8E8C0AD3EFD0F9CA19"/>
    <w:rsid w:val="001F6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FD68BDDEA2499B918EBB0DA02012DA19">
    <w:name w:val="3EFD68BDDEA2499B918EBB0DA02012DA19"/>
    <w:rsid w:val="001F6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548640F0346E5BAEAB7F722343C0019">
    <w:name w:val="ADE548640F0346E5BAEAB7F722343C0019"/>
    <w:rsid w:val="001F6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5BCD4B139A42529AE0DE4F427B0D9819">
    <w:name w:val="6F5BCD4B139A42529AE0DE4F427B0D9819"/>
    <w:rsid w:val="001F6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46F0BBC1F446D85D46AA12DB8766D19">
    <w:name w:val="9D646F0BBC1F446D85D46AA12DB8766D19"/>
    <w:rsid w:val="001F6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45846B52304A20B8E8C664B9EE984019">
    <w:name w:val="DF45846B52304A20B8E8C664B9EE984019"/>
    <w:rsid w:val="001F6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6B109ACCF54AA6AECECF500E51336E19">
    <w:name w:val="616B109ACCF54AA6AECECF500E51336E19"/>
    <w:rsid w:val="001F6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2A451D32DE47A4AFB74D170EBCB0CD19">
    <w:name w:val="712A451D32DE47A4AFB74D170EBCB0CD19"/>
    <w:rsid w:val="001F6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2A1647DF74C78A3C9C80AF7BA68B519">
    <w:name w:val="DB82A1647DF74C78A3C9C80AF7BA68B519"/>
    <w:rsid w:val="001F6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B83CD35F941F8BE780A90E99AA7E419">
    <w:name w:val="12AB83CD35F941F8BE780A90E99AA7E419"/>
    <w:rsid w:val="001F6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6A06FEB6F4F65965F75E04E01B24F19">
    <w:name w:val="5DB6A06FEB6F4F65965F75E04E01B24F19"/>
    <w:rsid w:val="001F6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4440C8697D48CF927048C1A4EBAF9519">
    <w:name w:val="8A4440C8697D48CF927048C1A4EBAF9519"/>
    <w:rsid w:val="001F6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44B246AF284773824151425BC05FF315">
    <w:name w:val="AD44B246AF284773824151425BC05FF315"/>
    <w:rsid w:val="001F6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2068705BF84777B00BC1FF20EEB8BF">
    <w:name w:val="7E2068705BF84777B00BC1FF20EEB8BF"/>
    <w:rsid w:val="001F6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51CBB81A9A49DC8D355698371A32863">
    <w:name w:val="8851CBB81A9A49DC8D355698371A32863"/>
    <w:rsid w:val="001F6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FD30471514DAE8E8C0AD3EFD0F9CA20">
    <w:name w:val="72DFD30471514DAE8E8C0AD3EFD0F9CA20"/>
    <w:rsid w:val="001F6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FD68BDDEA2499B918EBB0DA02012DA20">
    <w:name w:val="3EFD68BDDEA2499B918EBB0DA02012DA20"/>
    <w:rsid w:val="001F6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548640F0346E5BAEAB7F722343C0020">
    <w:name w:val="ADE548640F0346E5BAEAB7F722343C0020"/>
    <w:rsid w:val="001F6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5BCD4B139A42529AE0DE4F427B0D9820">
    <w:name w:val="6F5BCD4B139A42529AE0DE4F427B0D9820"/>
    <w:rsid w:val="001F6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46F0BBC1F446D85D46AA12DB8766D20">
    <w:name w:val="9D646F0BBC1F446D85D46AA12DB8766D20"/>
    <w:rsid w:val="001F6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45846B52304A20B8E8C664B9EE984020">
    <w:name w:val="DF45846B52304A20B8E8C664B9EE984020"/>
    <w:rsid w:val="001F6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6B109ACCF54AA6AECECF500E51336E20">
    <w:name w:val="616B109ACCF54AA6AECECF500E51336E20"/>
    <w:rsid w:val="001F6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2A451D32DE47A4AFB74D170EBCB0CD20">
    <w:name w:val="712A451D32DE47A4AFB74D170EBCB0CD20"/>
    <w:rsid w:val="001F6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2A1647DF74C78A3C9C80AF7BA68B520">
    <w:name w:val="DB82A1647DF74C78A3C9C80AF7BA68B520"/>
    <w:rsid w:val="001F6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B83CD35F941F8BE780A90E99AA7E420">
    <w:name w:val="12AB83CD35F941F8BE780A90E99AA7E420"/>
    <w:rsid w:val="001F6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6A06FEB6F4F65965F75E04E01B24F20">
    <w:name w:val="5DB6A06FEB6F4F65965F75E04E01B24F20"/>
    <w:rsid w:val="001F6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4440C8697D48CF927048C1A4EBAF9520">
    <w:name w:val="8A4440C8697D48CF927048C1A4EBAF9520"/>
    <w:rsid w:val="001F6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44B246AF284773824151425BC05FF316">
    <w:name w:val="AD44B246AF284773824151425BC05FF316"/>
    <w:rsid w:val="001F6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2068705BF84777B00BC1FF20EEB8BF1">
    <w:name w:val="7E2068705BF84777B00BC1FF20EEB8BF1"/>
    <w:rsid w:val="001F6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03D642D1044F409542D6D3E1CC0D2A">
    <w:name w:val="7003D642D1044F409542D6D3E1CC0D2A"/>
    <w:rsid w:val="001F6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794CA0430A4CEEA92DF082C45F20B5">
    <w:name w:val="EB794CA0430A4CEEA92DF082C45F20B5"/>
    <w:rsid w:val="001F6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31671182B4FB1B14B2261FCFEA17A">
    <w:name w:val="C4631671182B4FB1B14B2261FCFEA17A"/>
    <w:rsid w:val="001F6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3829E1594464891CA580A57CD2B5D">
    <w:name w:val="BCA3829E1594464891CA580A57CD2B5D"/>
    <w:rsid w:val="001F6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51CBB81A9A49DC8D355698371A32864">
    <w:name w:val="8851CBB81A9A49DC8D355698371A32864"/>
    <w:rsid w:val="001F6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FD30471514DAE8E8C0AD3EFD0F9CA21">
    <w:name w:val="72DFD30471514DAE8E8C0AD3EFD0F9CA21"/>
    <w:rsid w:val="001F6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FD68BDDEA2499B918EBB0DA02012DA21">
    <w:name w:val="3EFD68BDDEA2499B918EBB0DA02012DA21"/>
    <w:rsid w:val="001F6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548640F0346E5BAEAB7F722343C0021">
    <w:name w:val="ADE548640F0346E5BAEAB7F722343C0021"/>
    <w:rsid w:val="001F6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5BCD4B139A42529AE0DE4F427B0D9821">
    <w:name w:val="6F5BCD4B139A42529AE0DE4F427B0D9821"/>
    <w:rsid w:val="001F6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46F0BBC1F446D85D46AA12DB8766D21">
    <w:name w:val="9D646F0BBC1F446D85D46AA12DB8766D21"/>
    <w:rsid w:val="001F6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45846B52304A20B8E8C664B9EE984021">
    <w:name w:val="DF45846B52304A20B8E8C664B9EE984021"/>
    <w:rsid w:val="001F6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6B109ACCF54AA6AECECF500E51336E21">
    <w:name w:val="616B109ACCF54AA6AECECF500E51336E21"/>
    <w:rsid w:val="001F6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2A451D32DE47A4AFB74D170EBCB0CD21">
    <w:name w:val="712A451D32DE47A4AFB74D170EBCB0CD21"/>
    <w:rsid w:val="001F6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2A1647DF74C78A3C9C80AF7BA68B521">
    <w:name w:val="DB82A1647DF74C78A3C9C80AF7BA68B521"/>
    <w:rsid w:val="001F6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B83CD35F941F8BE780A90E99AA7E421">
    <w:name w:val="12AB83CD35F941F8BE780A90E99AA7E421"/>
    <w:rsid w:val="001F6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6A06FEB6F4F65965F75E04E01B24F21">
    <w:name w:val="5DB6A06FEB6F4F65965F75E04E01B24F21"/>
    <w:rsid w:val="001F6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4440C8697D48CF927048C1A4EBAF9521">
    <w:name w:val="8A4440C8697D48CF927048C1A4EBAF9521"/>
    <w:rsid w:val="001F6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44B246AF284773824151425BC05FF317">
    <w:name w:val="AD44B246AF284773824151425BC05FF317"/>
    <w:rsid w:val="001F6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2068705BF84777B00BC1FF20EEB8BF2">
    <w:name w:val="7E2068705BF84777B00BC1FF20EEB8BF2"/>
    <w:rsid w:val="001F6C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03D642D1044F409542D6D3E1CC0D2A1">
    <w:name w:val="7003D642D1044F409542D6D3E1CC0D2A1"/>
    <w:rsid w:val="001F6C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794CA0430A4CEEA92DF082C45F20B51">
    <w:name w:val="EB794CA0430A4CEEA92DF082C45F20B51"/>
    <w:rsid w:val="001F6C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31671182B4FB1B14B2261FCFEA17A1">
    <w:name w:val="C4631671182B4FB1B14B2261FCFEA17A1"/>
    <w:rsid w:val="001F6C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3829E1594464891CA580A57CD2B5D1">
    <w:name w:val="BCA3829E1594464891CA580A57CD2B5D1"/>
    <w:rsid w:val="001F6C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51CBB81A9A49DC8D355698371A32865">
    <w:name w:val="8851CBB81A9A49DC8D355698371A32865"/>
    <w:rsid w:val="001F6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FD30471514DAE8E8C0AD3EFD0F9CA22">
    <w:name w:val="72DFD30471514DAE8E8C0AD3EFD0F9CA22"/>
    <w:rsid w:val="001F6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FD68BDDEA2499B918EBB0DA02012DA22">
    <w:name w:val="3EFD68BDDEA2499B918EBB0DA02012DA22"/>
    <w:rsid w:val="001F6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548640F0346E5BAEAB7F722343C0022">
    <w:name w:val="ADE548640F0346E5BAEAB7F722343C0022"/>
    <w:rsid w:val="001F6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5BCD4B139A42529AE0DE4F427B0D9822">
    <w:name w:val="6F5BCD4B139A42529AE0DE4F427B0D9822"/>
    <w:rsid w:val="001F6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46F0BBC1F446D85D46AA12DB8766D22">
    <w:name w:val="9D646F0BBC1F446D85D46AA12DB8766D22"/>
    <w:rsid w:val="001F6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45846B52304A20B8E8C664B9EE984022">
    <w:name w:val="DF45846B52304A20B8E8C664B9EE984022"/>
    <w:rsid w:val="001F6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6B109ACCF54AA6AECECF500E51336E22">
    <w:name w:val="616B109ACCF54AA6AECECF500E51336E22"/>
    <w:rsid w:val="001F6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2A451D32DE47A4AFB74D170EBCB0CD22">
    <w:name w:val="712A451D32DE47A4AFB74D170EBCB0CD22"/>
    <w:rsid w:val="001F6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2A1647DF74C78A3C9C80AF7BA68B522">
    <w:name w:val="DB82A1647DF74C78A3C9C80AF7BA68B522"/>
    <w:rsid w:val="001F6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B83CD35F941F8BE780A90E99AA7E422">
    <w:name w:val="12AB83CD35F941F8BE780A90E99AA7E422"/>
    <w:rsid w:val="001F6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6A06FEB6F4F65965F75E04E01B24F22">
    <w:name w:val="5DB6A06FEB6F4F65965F75E04E01B24F22"/>
    <w:rsid w:val="001F6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4440C8697D48CF927048C1A4EBAF9522">
    <w:name w:val="8A4440C8697D48CF927048C1A4EBAF9522"/>
    <w:rsid w:val="001F6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44B246AF284773824151425BC05FF318">
    <w:name w:val="AD44B246AF284773824151425BC05FF318"/>
    <w:rsid w:val="001F6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2068705BF84777B00BC1FF20EEB8BF3">
    <w:name w:val="7E2068705BF84777B00BC1FF20EEB8BF3"/>
    <w:rsid w:val="001F6C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03D642D1044F409542D6D3E1CC0D2A2">
    <w:name w:val="7003D642D1044F409542D6D3E1CC0D2A2"/>
    <w:rsid w:val="001F6C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794CA0430A4CEEA92DF082C45F20B52">
    <w:name w:val="EB794CA0430A4CEEA92DF082C45F20B52"/>
    <w:rsid w:val="001F6C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31671182B4FB1B14B2261FCFEA17A2">
    <w:name w:val="C4631671182B4FB1B14B2261FCFEA17A2"/>
    <w:rsid w:val="001F6C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3829E1594464891CA580A57CD2B5D2">
    <w:name w:val="BCA3829E1594464891CA580A57CD2B5D2"/>
    <w:rsid w:val="001F6C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D5A33BAED491D9D2E24C2571671F8">
    <w:name w:val="E48D5A33BAED491D9D2E24C2571671F8"/>
    <w:rsid w:val="001F6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51CBB81A9A49DC8D355698371A32866">
    <w:name w:val="8851CBB81A9A49DC8D355698371A32866"/>
    <w:rsid w:val="001F6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FD30471514DAE8E8C0AD3EFD0F9CA23">
    <w:name w:val="72DFD30471514DAE8E8C0AD3EFD0F9CA23"/>
    <w:rsid w:val="001F6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FD68BDDEA2499B918EBB0DA02012DA23">
    <w:name w:val="3EFD68BDDEA2499B918EBB0DA02012DA23"/>
    <w:rsid w:val="001F6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548640F0346E5BAEAB7F722343C0023">
    <w:name w:val="ADE548640F0346E5BAEAB7F722343C0023"/>
    <w:rsid w:val="001F6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5BCD4B139A42529AE0DE4F427B0D9823">
    <w:name w:val="6F5BCD4B139A42529AE0DE4F427B0D9823"/>
    <w:rsid w:val="001F6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46F0BBC1F446D85D46AA12DB8766D23">
    <w:name w:val="9D646F0BBC1F446D85D46AA12DB8766D23"/>
    <w:rsid w:val="001F6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45846B52304A20B8E8C664B9EE984023">
    <w:name w:val="DF45846B52304A20B8E8C664B9EE984023"/>
    <w:rsid w:val="001F6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6B109ACCF54AA6AECECF500E51336E23">
    <w:name w:val="616B109ACCF54AA6AECECF500E51336E23"/>
    <w:rsid w:val="001F6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2A451D32DE47A4AFB74D170EBCB0CD23">
    <w:name w:val="712A451D32DE47A4AFB74D170EBCB0CD23"/>
    <w:rsid w:val="001F6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2A1647DF74C78A3C9C80AF7BA68B523">
    <w:name w:val="DB82A1647DF74C78A3C9C80AF7BA68B523"/>
    <w:rsid w:val="001F6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B83CD35F941F8BE780A90E99AA7E423">
    <w:name w:val="12AB83CD35F941F8BE780A90E99AA7E423"/>
    <w:rsid w:val="001F6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6A06FEB6F4F65965F75E04E01B24F23">
    <w:name w:val="5DB6A06FEB6F4F65965F75E04E01B24F23"/>
    <w:rsid w:val="001F6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4440C8697D48CF927048C1A4EBAF9523">
    <w:name w:val="8A4440C8697D48CF927048C1A4EBAF9523"/>
    <w:rsid w:val="001F6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44B246AF284773824151425BC05FF319">
    <w:name w:val="AD44B246AF284773824151425BC05FF319"/>
    <w:rsid w:val="001F6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2068705BF84777B00BC1FF20EEB8BF4">
    <w:name w:val="7E2068705BF84777B00BC1FF20EEB8BF4"/>
    <w:rsid w:val="001F6C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03D642D1044F409542D6D3E1CC0D2A3">
    <w:name w:val="7003D642D1044F409542D6D3E1CC0D2A3"/>
    <w:rsid w:val="001F6C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794CA0430A4CEEA92DF082C45F20B53">
    <w:name w:val="EB794CA0430A4CEEA92DF082C45F20B53"/>
    <w:rsid w:val="001F6C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31671182B4FB1B14B2261FCFEA17A3">
    <w:name w:val="C4631671182B4FB1B14B2261FCFEA17A3"/>
    <w:rsid w:val="001F6C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3829E1594464891CA580A57CD2B5D3">
    <w:name w:val="BCA3829E1594464891CA580A57CD2B5D3"/>
    <w:rsid w:val="001F6C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D5A33BAED491D9D2E24C2571671F81">
    <w:name w:val="E48D5A33BAED491D9D2E24C2571671F81"/>
    <w:rsid w:val="001F6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51CBB81A9A49DC8D355698371A32867">
    <w:name w:val="8851CBB81A9A49DC8D355698371A32867"/>
    <w:rsid w:val="001F6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FD30471514DAE8E8C0AD3EFD0F9CA24">
    <w:name w:val="72DFD30471514DAE8E8C0AD3EFD0F9CA24"/>
    <w:rsid w:val="00FC1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FD68BDDEA2499B918EBB0DA02012DA24">
    <w:name w:val="3EFD68BDDEA2499B918EBB0DA02012DA24"/>
    <w:rsid w:val="00FC1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548640F0346E5BAEAB7F722343C0024">
    <w:name w:val="ADE548640F0346E5BAEAB7F722343C0024"/>
    <w:rsid w:val="00FC1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5BCD4B139A42529AE0DE4F427B0D9824">
    <w:name w:val="6F5BCD4B139A42529AE0DE4F427B0D9824"/>
    <w:rsid w:val="00FC1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46F0BBC1F446D85D46AA12DB8766D24">
    <w:name w:val="9D646F0BBC1F446D85D46AA12DB8766D24"/>
    <w:rsid w:val="00FC1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45846B52304A20B8E8C664B9EE984024">
    <w:name w:val="DF45846B52304A20B8E8C664B9EE984024"/>
    <w:rsid w:val="00FC1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6B109ACCF54AA6AECECF500E51336E24">
    <w:name w:val="616B109ACCF54AA6AECECF500E51336E24"/>
    <w:rsid w:val="00FC1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2A451D32DE47A4AFB74D170EBCB0CD24">
    <w:name w:val="712A451D32DE47A4AFB74D170EBCB0CD24"/>
    <w:rsid w:val="00FC1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2A1647DF74C78A3C9C80AF7BA68B524">
    <w:name w:val="DB82A1647DF74C78A3C9C80AF7BA68B524"/>
    <w:rsid w:val="00FC1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B83CD35F941F8BE780A90E99AA7E424">
    <w:name w:val="12AB83CD35F941F8BE780A90E99AA7E424"/>
    <w:rsid w:val="00FC1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6A06FEB6F4F65965F75E04E01B24F24">
    <w:name w:val="5DB6A06FEB6F4F65965F75E04E01B24F24"/>
    <w:rsid w:val="00FC1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4440C8697D48CF927048C1A4EBAF9524">
    <w:name w:val="8A4440C8697D48CF927048C1A4EBAF9524"/>
    <w:rsid w:val="00FC1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44B246AF284773824151425BC05FF320">
    <w:name w:val="AD44B246AF284773824151425BC05FF320"/>
    <w:rsid w:val="00FC1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2068705BF84777B00BC1FF20EEB8BF5">
    <w:name w:val="7E2068705BF84777B00BC1FF20EEB8BF5"/>
    <w:rsid w:val="00FC1C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03D642D1044F409542D6D3E1CC0D2A4">
    <w:name w:val="7003D642D1044F409542D6D3E1CC0D2A4"/>
    <w:rsid w:val="00FC1C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794CA0430A4CEEA92DF082C45F20B54">
    <w:name w:val="EB794CA0430A4CEEA92DF082C45F20B54"/>
    <w:rsid w:val="00FC1C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31671182B4FB1B14B2261FCFEA17A4">
    <w:name w:val="C4631671182B4FB1B14B2261FCFEA17A4"/>
    <w:rsid w:val="00FC1C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3829E1594464891CA580A57CD2B5D4">
    <w:name w:val="BCA3829E1594464891CA580A57CD2B5D4"/>
    <w:rsid w:val="00FC1C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D5A33BAED491D9D2E24C2571671F82">
    <w:name w:val="E48D5A33BAED491D9D2E24C2571671F82"/>
    <w:rsid w:val="00FC1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51CBB81A9A49DC8D355698371A32868">
    <w:name w:val="8851CBB81A9A49DC8D355698371A32868"/>
    <w:rsid w:val="00FC1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FD30471514DAE8E8C0AD3EFD0F9CA25">
    <w:name w:val="72DFD30471514DAE8E8C0AD3EFD0F9CA25"/>
    <w:rsid w:val="00FC1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FD68BDDEA2499B918EBB0DA02012DA25">
    <w:name w:val="3EFD68BDDEA2499B918EBB0DA02012DA25"/>
    <w:rsid w:val="00FC1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548640F0346E5BAEAB7F722343C0025">
    <w:name w:val="ADE548640F0346E5BAEAB7F722343C0025"/>
    <w:rsid w:val="00FC1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5BCD4B139A42529AE0DE4F427B0D9825">
    <w:name w:val="6F5BCD4B139A42529AE0DE4F427B0D9825"/>
    <w:rsid w:val="00FC1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46F0BBC1F446D85D46AA12DB8766D25">
    <w:name w:val="9D646F0BBC1F446D85D46AA12DB8766D25"/>
    <w:rsid w:val="00FC1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45846B52304A20B8E8C664B9EE984025">
    <w:name w:val="DF45846B52304A20B8E8C664B9EE984025"/>
    <w:rsid w:val="00FC1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6B109ACCF54AA6AECECF500E51336E25">
    <w:name w:val="616B109ACCF54AA6AECECF500E51336E25"/>
    <w:rsid w:val="00FC1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2A451D32DE47A4AFB74D170EBCB0CD25">
    <w:name w:val="712A451D32DE47A4AFB74D170EBCB0CD25"/>
    <w:rsid w:val="00FC1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2A1647DF74C78A3C9C80AF7BA68B525">
    <w:name w:val="DB82A1647DF74C78A3C9C80AF7BA68B525"/>
    <w:rsid w:val="00FC1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B83CD35F941F8BE780A90E99AA7E425">
    <w:name w:val="12AB83CD35F941F8BE780A90E99AA7E425"/>
    <w:rsid w:val="00FC1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6A06FEB6F4F65965F75E04E01B24F25">
    <w:name w:val="5DB6A06FEB6F4F65965F75E04E01B24F25"/>
    <w:rsid w:val="00FC1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4440C8697D48CF927048C1A4EBAF9525">
    <w:name w:val="8A4440C8697D48CF927048C1A4EBAF9525"/>
    <w:rsid w:val="00FC1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44B246AF284773824151425BC05FF321">
    <w:name w:val="AD44B246AF284773824151425BC05FF321"/>
    <w:rsid w:val="00FC1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7EBBAAAF364918B294CB4ADA0408D6">
    <w:name w:val="9E7EBBAAAF364918B294CB4ADA0408D6"/>
    <w:rsid w:val="00FC1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46E921D144589B98C39569618819F">
    <w:name w:val="F7046E921D144589B98C39569618819F"/>
    <w:rsid w:val="00FC1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D5A33BAED491D9D2E24C2571671F83">
    <w:name w:val="E48D5A33BAED491D9D2E24C2571671F83"/>
    <w:rsid w:val="00FC1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51CBB81A9A49DC8D355698371A32869">
    <w:name w:val="8851CBB81A9A49DC8D355698371A32869"/>
    <w:rsid w:val="00FC1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FD30471514DAE8E8C0AD3EFD0F9CA26">
    <w:name w:val="72DFD30471514DAE8E8C0AD3EFD0F9CA26"/>
    <w:rsid w:val="00FC1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FD68BDDEA2499B918EBB0DA02012DA26">
    <w:name w:val="3EFD68BDDEA2499B918EBB0DA02012DA26"/>
    <w:rsid w:val="00FC1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548640F0346E5BAEAB7F722343C0026">
    <w:name w:val="ADE548640F0346E5BAEAB7F722343C0026"/>
    <w:rsid w:val="00FC1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5BCD4B139A42529AE0DE4F427B0D9826">
    <w:name w:val="6F5BCD4B139A42529AE0DE4F427B0D9826"/>
    <w:rsid w:val="00FC1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46F0BBC1F446D85D46AA12DB8766D26">
    <w:name w:val="9D646F0BBC1F446D85D46AA12DB8766D26"/>
    <w:rsid w:val="00FC1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45846B52304A20B8E8C664B9EE984026">
    <w:name w:val="DF45846B52304A20B8E8C664B9EE984026"/>
    <w:rsid w:val="00FC1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6B109ACCF54AA6AECECF500E51336E26">
    <w:name w:val="616B109ACCF54AA6AECECF500E51336E26"/>
    <w:rsid w:val="00FC1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2A451D32DE47A4AFB74D170EBCB0CD26">
    <w:name w:val="712A451D32DE47A4AFB74D170EBCB0CD26"/>
    <w:rsid w:val="00FC1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2A1647DF74C78A3C9C80AF7BA68B526">
    <w:name w:val="DB82A1647DF74C78A3C9C80AF7BA68B526"/>
    <w:rsid w:val="00FC1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B83CD35F941F8BE780A90E99AA7E426">
    <w:name w:val="12AB83CD35F941F8BE780A90E99AA7E426"/>
    <w:rsid w:val="00FC1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6A06FEB6F4F65965F75E04E01B24F26">
    <w:name w:val="5DB6A06FEB6F4F65965F75E04E01B24F26"/>
    <w:rsid w:val="00FC1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4440C8697D48CF927048C1A4EBAF9526">
    <w:name w:val="8A4440C8697D48CF927048C1A4EBAF9526"/>
    <w:rsid w:val="00FC1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44B246AF284773824151425BC05FF322">
    <w:name w:val="AD44B246AF284773824151425BC05FF322"/>
    <w:rsid w:val="00FC1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7EBBAAAF364918B294CB4ADA0408D61">
    <w:name w:val="9E7EBBAAAF364918B294CB4ADA0408D61"/>
    <w:rsid w:val="00FC1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43975820024724BC0E1BA7D0749B74">
    <w:name w:val="7843975820024724BC0E1BA7D0749B74"/>
    <w:rsid w:val="00FC1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46E921D144589B98C39569618819F1">
    <w:name w:val="F7046E921D144589B98C39569618819F1"/>
    <w:rsid w:val="00FC1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D5A33BAED491D9D2E24C2571671F84">
    <w:name w:val="E48D5A33BAED491D9D2E24C2571671F84"/>
    <w:rsid w:val="00FC1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51CBB81A9A49DC8D355698371A328610">
    <w:name w:val="8851CBB81A9A49DC8D355698371A328610"/>
    <w:rsid w:val="00FC1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FD30471514DAE8E8C0AD3EFD0F9CA27">
    <w:name w:val="72DFD30471514DAE8E8C0AD3EFD0F9CA27"/>
    <w:rsid w:val="00FC1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FD68BDDEA2499B918EBB0DA02012DA27">
    <w:name w:val="3EFD68BDDEA2499B918EBB0DA02012DA27"/>
    <w:rsid w:val="00FC1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548640F0346E5BAEAB7F722343C0027">
    <w:name w:val="ADE548640F0346E5BAEAB7F722343C0027"/>
    <w:rsid w:val="00FC1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5BCD4B139A42529AE0DE4F427B0D9827">
    <w:name w:val="6F5BCD4B139A42529AE0DE4F427B0D9827"/>
    <w:rsid w:val="00FC1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46F0BBC1F446D85D46AA12DB8766D27">
    <w:name w:val="9D646F0BBC1F446D85D46AA12DB8766D27"/>
    <w:rsid w:val="00FC1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45846B52304A20B8E8C664B9EE984027">
    <w:name w:val="DF45846B52304A20B8E8C664B9EE984027"/>
    <w:rsid w:val="00FC1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6B109ACCF54AA6AECECF500E51336E27">
    <w:name w:val="616B109ACCF54AA6AECECF500E51336E27"/>
    <w:rsid w:val="00FC1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2A451D32DE47A4AFB74D170EBCB0CD27">
    <w:name w:val="712A451D32DE47A4AFB74D170EBCB0CD27"/>
    <w:rsid w:val="00FC1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2A1647DF74C78A3C9C80AF7BA68B527">
    <w:name w:val="DB82A1647DF74C78A3C9C80AF7BA68B527"/>
    <w:rsid w:val="00FC1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B83CD35F941F8BE780A90E99AA7E427">
    <w:name w:val="12AB83CD35F941F8BE780A90E99AA7E427"/>
    <w:rsid w:val="00FC1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6A06FEB6F4F65965F75E04E01B24F27">
    <w:name w:val="5DB6A06FEB6F4F65965F75E04E01B24F27"/>
    <w:rsid w:val="00FC1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4440C8697D48CF927048C1A4EBAF9527">
    <w:name w:val="8A4440C8697D48CF927048C1A4EBAF9527"/>
    <w:rsid w:val="00FC1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44B246AF284773824151425BC05FF323">
    <w:name w:val="AD44B246AF284773824151425BC05FF323"/>
    <w:rsid w:val="00FC1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7EBBAAAF364918B294CB4ADA0408D62">
    <w:name w:val="9E7EBBAAAF364918B294CB4ADA0408D62"/>
    <w:rsid w:val="00FC1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43975820024724BC0E1BA7D0749B741">
    <w:name w:val="7843975820024724BC0E1BA7D0749B741"/>
    <w:rsid w:val="00FC1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46E921D144589B98C39569618819F2">
    <w:name w:val="F7046E921D144589B98C39569618819F2"/>
    <w:rsid w:val="00FC1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D5A33BAED491D9D2E24C2571671F85">
    <w:name w:val="E48D5A33BAED491D9D2E24C2571671F85"/>
    <w:rsid w:val="00FC1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51CBB81A9A49DC8D355698371A328611">
    <w:name w:val="8851CBB81A9A49DC8D355698371A328611"/>
    <w:rsid w:val="00FC1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FD30471514DAE8E8C0AD3EFD0F9CA28">
    <w:name w:val="72DFD30471514DAE8E8C0AD3EFD0F9CA28"/>
    <w:rsid w:val="00FA2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FD68BDDEA2499B918EBB0DA02012DA28">
    <w:name w:val="3EFD68BDDEA2499B918EBB0DA02012DA28"/>
    <w:rsid w:val="00FA2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548640F0346E5BAEAB7F722343C0028">
    <w:name w:val="ADE548640F0346E5BAEAB7F722343C0028"/>
    <w:rsid w:val="00FA2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5BCD4B139A42529AE0DE4F427B0D9828">
    <w:name w:val="6F5BCD4B139A42529AE0DE4F427B0D9828"/>
    <w:rsid w:val="00FA2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46F0BBC1F446D85D46AA12DB8766D28">
    <w:name w:val="9D646F0BBC1F446D85D46AA12DB8766D28"/>
    <w:rsid w:val="00FA2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45846B52304A20B8E8C664B9EE984028">
    <w:name w:val="DF45846B52304A20B8E8C664B9EE984028"/>
    <w:rsid w:val="00FA2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6B109ACCF54AA6AECECF500E51336E28">
    <w:name w:val="616B109ACCF54AA6AECECF500E51336E28"/>
    <w:rsid w:val="00FA2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2A451D32DE47A4AFB74D170EBCB0CD28">
    <w:name w:val="712A451D32DE47A4AFB74D170EBCB0CD28"/>
    <w:rsid w:val="00FA2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2A1647DF74C78A3C9C80AF7BA68B528">
    <w:name w:val="DB82A1647DF74C78A3C9C80AF7BA68B528"/>
    <w:rsid w:val="00FA2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B83CD35F941F8BE780A90E99AA7E428">
    <w:name w:val="12AB83CD35F941F8BE780A90E99AA7E428"/>
    <w:rsid w:val="00FA2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6A06FEB6F4F65965F75E04E01B24F28">
    <w:name w:val="5DB6A06FEB6F4F65965F75E04E01B24F28"/>
    <w:rsid w:val="00FA2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4440C8697D48CF927048C1A4EBAF9528">
    <w:name w:val="8A4440C8697D48CF927048C1A4EBAF9528"/>
    <w:rsid w:val="00FA2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44B246AF284773824151425BC05FF324">
    <w:name w:val="AD44B246AF284773824151425BC05FF324"/>
    <w:rsid w:val="00FA2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7EBBAAAF364918B294CB4ADA0408D63">
    <w:name w:val="9E7EBBAAAF364918B294CB4ADA0408D63"/>
    <w:rsid w:val="00FA2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43975820024724BC0E1BA7D0749B742">
    <w:name w:val="7843975820024724BC0E1BA7D0749B742"/>
    <w:rsid w:val="00FA2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46E921D144589B98C39569618819F3">
    <w:name w:val="F7046E921D144589B98C39569618819F3"/>
    <w:rsid w:val="00FA2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D5A33BAED491D9D2E24C2571671F86">
    <w:name w:val="E48D5A33BAED491D9D2E24C2571671F86"/>
    <w:rsid w:val="00FA2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51CBB81A9A49DC8D355698371A328612">
    <w:name w:val="8851CBB81A9A49DC8D355698371A328612"/>
    <w:rsid w:val="00FA2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FD30471514DAE8E8C0AD3EFD0F9CA29">
    <w:name w:val="72DFD30471514DAE8E8C0AD3EFD0F9CA29"/>
    <w:rsid w:val="00FA2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FD68BDDEA2499B918EBB0DA02012DA29">
    <w:name w:val="3EFD68BDDEA2499B918EBB0DA02012DA29"/>
    <w:rsid w:val="00FA2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548640F0346E5BAEAB7F722343C0029">
    <w:name w:val="ADE548640F0346E5BAEAB7F722343C0029"/>
    <w:rsid w:val="00FA2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5BCD4B139A42529AE0DE4F427B0D9829">
    <w:name w:val="6F5BCD4B139A42529AE0DE4F427B0D9829"/>
    <w:rsid w:val="00FA2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46F0BBC1F446D85D46AA12DB8766D29">
    <w:name w:val="9D646F0BBC1F446D85D46AA12DB8766D29"/>
    <w:rsid w:val="00FA2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45846B52304A20B8E8C664B9EE984029">
    <w:name w:val="DF45846B52304A20B8E8C664B9EE984029"/>
    <w:rsid w:val="00FA2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6B109ACCF54AA6AECECF500E51336E29">
    <w:name w:val="616B109ACCF54AA6AECECF500E51336E29"/>
    <w:rsid w:val="00FA2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2A451D32DE47A4AFB74D170EBCB0CD29">
    <w:name w:val="712A451D32DE47A4AFB74D170EBCB0CD29"/>
    <w:rsid w:val="00FA2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2A1647DF74C78A3C9C80AF7BA68B529">
    <w:name w:val="DB82A1647DF74C78A3C9C80AF7BA68B529"/>
    <w:rsid w:val="00FA2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B83CD35F941F8BE780A90E99AA7E429">
    <w:name w:val="12AB83CD35F941F8BE780A90E99AA7E429"/>
    <w:rsid w:val="00FA2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6A06FEB6F4F65965F75E04E01B24F29">
    <w:name w:val="5DB6A06FEB6F4F65965F75E04E01B24F29"/>
    <w:rsid w:val="00FA2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4440C8697D48CF927048C1A4EBAF9529">
    <w:name w:val="8A4440C8697D48CF927048C1A4EBAF9529"/>
    <w:rsid w:val="00FA2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44B246AF284773824151425BC05FF325">
    <w:name w:val="AD44B246AF284773824151425BC05FF325"/>
    <w:rsid w:val="00FA2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7EBBAAAF364918B294CB4ADA0408D64">
    <w:name w:val="9E7EBBAAAF364918B294CB4ADA0408D64"/>
    <w:rsid w:val="00FA2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43975820024724BC0E1BA7D0749B743">
    <w:name w:val="7843975820024724BC0E1BA7D0749B743"/>
    <w:rsid w:val="00FA2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46E921D144589B98C39569618819F4">
    <w:name w:val="F7046E921D144589B98C39569618819F4"/>
    <w:rsid w:val="00FA2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D5A33BAED491D9D2E24C2571671F87">
    <w:name w:val="E48D5A33BAED491D9D2E24C2571671F87"/>
    <w:rsid w:val="00FA2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51CBB81A9A49DC8D355698371A328613">
    <w:name w:val="8851CBB81A9A49DC8D355698371A328613"/>
    <w:rsid w:val="00FA2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AEDCB-E6DC-4F03-B9C3-2A03565DE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ΕΝΤΥΠΟ ΑΝΑΓΓΕΛΙΑΣ ΑΕΓΑ ΛΟΙΠΩΝ ΚΛΑΔΩΝ.dotx</Template>
  <TotalTime>6</TotalTime>
  <Pages>1</Pages>
  <Words>260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ΠΡΟΣ ΤΗΝ ΑΝΩΝΥΜΗ ΑΣΦΑΛΙΣΤΙΚΗ ΕΤΑΙΡΕΙΑ</vt:lpstr>
    </vt:vector>
  </TitlesOfParts>
  <Company>Hewlett-Packard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 ΤΗΝ ΑΝΩΝΥΜΗ ΑΣΦΑΛΙΣΤΙΚΗ ΕΤΑΙΡΕΙΑ</dc:title>
  <dc:subject/>
  <dc:creator>kpapakos</dc:creator>
  <cp:keywords/>
  <cp:lastModifiedBy>George Kasimatis</cp:lastModifiedBy>
  <cp:revision>4</cp:revision>
  <cp:lastPrinted>2017-09-12T16:49:00Z</cp:lastPrinted>
  <dcterms:created xsi:type="dcterms:W3CDTF">2017-09-12T16:52:00Z</dcterms:created>
  <dcterms:modified xsi:type="dcterms:W3CDTF">2017-10-06T15:13:00Z</dcterms:modified>
</cp:coreProperties>
</file>